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840A" w14:textId="13A8E564" w:rsidR="0007221B" w:rsidRPr="006C2094" w:rsidRDefault="0007221B" w:rsidP="0007221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D6583">
        <w:rPr>
          <w:b/>
        </w:rPr>
        <w:t>SCHEDA DI VALUTAZIONE DEL RISCHIO CADUTA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7221B" w:rsidRPr="00CD6583" w14:paraId="21773F10" w14:textId="77777777" w:rsidTr="00EA363A">
        <w:trPr>
          <w:trHeight w:val="3284"/>
        </w:trPr>
        <w:tc>
          <w:tcPr>
            <w:tcW w:w="10173" w:type="dxa"/>
            <w:shd w:val="clear" w:color="auto" w:fill="auto"/>
          </w:tcPr>
          <w:p w14:paraId="1689E850" w14:textId="77777777" w:rsidR="0007221B" w:rsidRPr="0007221B" w:rsidRDefault="0007221B" w:rsidP="0007221B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3D83B3" w14:textId="3900AE5C" w:rsidR="0007221B" w:rsidRPr="00CD6583" w:rsidRDefault="0007221B" w:rsidP="0007221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b/>
              </w:rPr>
              <w:t xml:space="preserve">U.O. </w:t>
            </w:r>
            <w:r w:rsidRPr="00CD6583">
              <w:rPr>
                <w:rFonts w:asciiTheme="minorHAnsi" w:hAnsiTheme="minorHAnsi" w:cstheme="minorHAnsi"/>
              </w:rPr>
              <w:t>………………………………………………………………………………………………  DATA DI RILEVAZIONE 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  <w:p w14:paraId="37F22D8A" w14:textId="187A9C5E" w:rsidR="0007221B" w:rsidRPr="00CD6583" w:rsidRDefault="0007221B" w:rsidP="0007221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</w:rPr>
              <w:t>NOME E COGNOME PAZIENTE ………………………………………………………………………………………………………………………….</w:t>
            </w:r>
          </w:p>
          <w:p w14:paraId="60C9D3DC" w14:textId="07E17B47" w:rsidR="0007221B" w:rsidRPr="00CD6583" w:rsidRDefault="0007221B" w:rsidP="0007221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</w:rPr>
              <w:t>DATA DI NASCITA ………………………………………………………………………………….   Sesso: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4556D">
              <w:rPr>
                <w:rFonts w:asciiTheme="minorHAnsi" w:hAnsiTheme="minorHAnsi" w:cstheme="minorHAnsi"/>
              </w:rPr>
              <w:t xml:space="preserve"> </w:t>
            </w:r>
            <w:r w:rsidRPr="00CD6583">
              <w:rPr>
                <w:rFonts w:asciiTheme="minorHAnsi" w:hAnsiTheme="minorHAnsi" w:cstheme="minorHAnsi"/>
              </w:rPr>
              <w:t xml:space="preserve">M  </w:t>
            </w:r>
            <w:r w:rsidR="0004556D">
              <w:rPr>
                <w:noProof/>
                <w:lang w:eastAsia="it-IT"/>
              </w:rPr>
              <w:drawing>
                <wp:inline distT="0" distB="0" distL="0" distR="0" wp14:anchorId="29787677" wp14:editId="0D656D01">
                  <wp:extent cx="91440" cy="91440"/>
                  <wp:effectExtent l="0" t="0" r="3810" b="381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D6583">
              <w:rPr>
                <w:rFonts w:asciiTheme="minorHAnsi" w:hAnsiTheme="minorHAnsi" w:cstheme="minorHAnsi"/>
              </w:rPr>
              <w:t xml:space="preserve">             F</w:t>
            </w:r>
            <w:r w:rsidR="0004556D">
              <w:rPr>
                <w:rFonts w:asciiTheme="minorHAnsi" w:hAnsiTheme="minorHAnsi" w:cstheme="minorHAnsi"/>
              </w:rPr>
              <w:t xml:space="preserve">  </w:t>
            </w:r>
            <w:r w:rsidR="0004556D">
              <w:rPr>
                <w:noProof/>
                <w:lang w:eastAsia="it-IT"/>
              </w:rPr>
              <w:drawing>
                <wp:inline distT="0" distB="0" distL="0" distR="0" wp14:anchorId="106B90CE" wp14:editId="099EF62C">
                  <wp:extent cx="91440" cy="91440"/>
                  <wp:effectExtent l="0" t="0" r="381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D178C3" w14:textId="5F483295" w:rsidR="0007221B" w:rsidRPr="0007221B" w:rsidRDefault="0007221B" w:rsidP="0007221B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Limitata autonomia nella mobilità 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</w:t>
            </w: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SI                         NO</w:t>
            </w:r>
          </w:p>
          <w:p w14:paraId="3412A283" w14:textId="6FC96EF8" w:rsidR="0007221B" w:rsidRPr="0007221B" w:rsidRDefault="0007221B" w:rsidP="0007221B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Deficit visivo tale da limitarne l’autonomia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</w:t>
            </w: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SI                         NO</w:t>
            </w:r>
          </w:p>
          <w:p w14:paraId="49F154FB" w14:textId="77777777" w:rsidR="0007221B" w:rsidRPr="0007221B" w:rsidRDefault="0007221B" w:rsidP="0007221B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>Il paziente assume più di 4 farmaci di cui almeno uno appartenente alle seguenti categorie:</w:t>
            </w:r>
          </w:p>
          <w:p w14:paraId="725C7A91" w14:textId="1DB30F11" w:rsidR="0007221B" w:rsidRDefault="0007221B" w:rsidP="0007221B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Farmaci con effetto sedativo su SNC e/o oppiacei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SI                         NO </w:t>
            </w:r>
          </w:p>
          <w:p w14:paraId="5081F588" w14:textId="458D782D" w:rsidR="0007221B" w:rsidRPr="0007221B" w:rsidRDefault="0007221B" w:rsidP="00E43C2B">
            <w:pPr>
              <w:pStyle w:val="Paragrafoelenco"/>
              <w:numPr>
                <w:ilvl w:val="0"/>
                <w:numId w:val="13"/>
              </w:numPr>
              <w:spacing w:after="0"/>
              <w:ind w:left="1434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21B">
              <w:rPr>
                <w:rFonts w:asciiTheme="minorHAnsi" w:hAnsiTheme="minorHAnsi" w:cstheme="minorHAnsi"/>
                <w:b/>
                <w:sz w:val="16"/>
                <w:szCs w:val="16"/>
              </w:rPr>
              <w:t>Farmaci con effetti sul sistema cardiovascolare                               SI                         NO</w:t>
            </w:r>
          </w:p>
          <w:p w14:paraId="24B5434A" w14:textId="77777777" w:rsidR="0007221B" w:rsidRPr="00E43C2B" w:rsidRDefault="0007221B" w:rsidP="00E43C2B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43C2B">
              <w:rPr>
                <w:rFonts w:asciiTheme="minorHAnsi" w:hAnsiTheme="minorHAnsi" w:cstheme="minorHAnsi"/>
                <w:sz w:val="18"/>
              </w:rPr>
              <w:t>IN CASO DI 3 RISPOSTE NEGATIVE PROCEDERE IN BASE ALLA VALUTAZIONE INFERMIERISTICA</w:t>
            </w:r>
          </w:p>
          <w:p w14:paraId="58E34267" w14:textId="4DF8447D" w:rsidR="0007221B" w:rsidRPr="00E43C2B" w:rsidRDefault="0007221B" w:rsidP="00E43C2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43C2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SE SI </w:t>
            </w:r>
            <w:r w:rsidR="00E43C2B">
              <w:rPr>
                <w:rFonts w:cstheme="minorHAnsi"/>
                <w:b/>
                <w:sz w:val="18"/>
                <w:szCs w:val="18"/>
                <w:u w:val="single"/>
              </w:rPr>
              <w:t>È</w:t>
            </w:r>
            <w:r w:rsidRPr="00E43C2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RISPOSTO “SI” AD ALMENO UNA VOCE, COMPILARE LA SUCCESSIVA SCALA DI VALUTAZIONE DEL RISCHIO CADUTA</w:t>
            </w:r>
          </w:p>
        </w:tc>
      </w:tr>
    </w:tbl>
    <w:p w14:paraId="76BB13E3" w14:textId="77777777" w:rsidR="0007221B" w:rsidRPr="00CD6583" w:rsidRDefault="0007221B" w:rsidP="0007221B">
      <w:pPr>
        <w:rPr>
          <w:rFonts w:asciiTheme="minorHAnsi" w:hAnsiTheme="minorHAnsi" w:cstheme="minorHAnsi"/>
          <w:vanish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78"/>
      </w:tblGrid>
      <w:tr w:rsidR="0007221B" w:rsidRPr="00CD6583" w14:paraId="34D588CA" w14:textId="77777777" w:rsidTr="00EA363A">
        <w:trPr>
          <w:trHeight w:val="1278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EBD2" w14:textId="77777777" w:rsidR="0007221B" w:rsidRPr="00CD6583" w:rsidRDefault="0007221B" w:rsidP="00E43C2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b/>
              </w:rPr>
              <w:t xml:space="preserve">SCALA DI CONLEY </w:t>
            </w: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(Valutazione del rischio di caduta del paziente)</w:t>
            </w:r>
          </w:p>
          <w:p w14:paraId="78C1909B" w14:textId="77777777" w:rsidR="0007221B" w:rsidRPr="00CD6583" w:rsidRDefault="0007221B" w:rsidP="00E43C2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Istruzioni: </w:t>
            </w: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le prime tre domande devono essere rivolte al paziente; in caso il paziente presenti gravi deficit cognitivi o fisici che gli impediscono di rispondere possono essere rivolte ad un familiare o al </w:t>
            </w:r>
            <w:proofErr w:type="spellStart"/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caregiver</w:t>
            </w:r>
            <w:proofErr w:type="spellEnd"/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 o all’infermiere. Occorre poi</w:t>
            </w:r>
            <w:r w:rsidRPr="00CD658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barrare </w:t>
            </w: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il valore corrispondente alla risposta fornita e </w:t>
            </w:r>
            <w:r w:rsidRPr="00CD658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sommare</w:t>
            </w: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 i valori positivi. La risposta “non so” è da considerare risposta negativa.    </w:t>
            </w:r>
            <w:r w:rsidRPr="00CD6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Rivalutazione dopo ogni caduta e al variare delle condizioni cliniche. </w:t>
            </w: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07221B" w:rsidRPr="00CD6583" w14:paraId="79BD773F" w14:textId="77777777" w:rsidTr="00EA363A">
        <w:trPr>
          <w:trHeight w:val="566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D966" w14:textId="77777777" w:rsidR="00E43C2B" w:rsidRDefault="00E43C2B" w:rsidP="00E43C2B">
            <w:pPr>
              <w:spacing w:after="0" w:line="72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16479F8" w14:textId="08140E99" w:rsidR="0007221B" w:rsidRPr="00E43C2B" w:rsidRDefault="0007221B" w:rsidP="00E43C2B">
            <w:pPr>
              <w:spacing w:after="0" w:line="720" w:lineRule="auto"/>
              <w:jc w:val="right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Data    ………</w:t>
            </w:r>
            <w:r w:rsidR="00DA420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90"/>
            </w:tblGrid>
            <w:tr w:rsidR="0007221B" w:rsidRPr="00CD6583" w14:paraId="305144F8" w14:textId="77777777" w:rsidTr="00EA363A">
              <w:trPr>
                <w:trHeight w:val="262"/>
              </w:trPr>
              <w:tc>
                <w:tcPr>
                  <w:tcW w:w="5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B232BC" w14:textId="1AFF4018" w:rsidR="0007221B" w:rsidRPr="00E43C2B" w:rsidRDefault="0007221B" w:rsidP="00EA363A">
                  <w:pPr>
                    <w:rPr>
                      <w:rFonts w:asciiTheme="minorHAnsi" w:hAnsiTheme="minorHAnsi" w:cstheme="minorHAnsi"/>
                    </w:rPr>
                  </w:pPr>
                  <w:r w:rsidRPr="00CD6583">
                    <w:rPr>
                      <w:rFonts w:asciiTheme="minorHAnsi" w:hAnsiTheme="minorHAnsi" w:cstheme="minorHAnsi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0288" behindDoc="0" locked="0" layoutInCell="1" allowOverlap="1" wp14:anchorId="3D324847" wp14:editId="12448454">
                            <wp:simplePos x="0" y="0"/>
                            <wp:positionH relativeFrom="column">
                              <wp:posOffset>5402152</wp:posOffset>
                            </wp:positionH>
                            <wp:positionV relativeFrom="paragraph">
                              <wp:posOffset>46178</wp:posOffset>
                            </wp:positionV>
                            <wp:extent cx="646858" cy="2362200"/>
                            <wp:effectExtent l="0" t="0" r="13970" b="25400"/>
                            <wp:wrapNone/>
                            <wp:docPr id="24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6858" cy="2362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FE7F37" w14:textId="699542DC" w:rsidR="0007221B" w:rsidRDefault="0007221B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SI  </w:t>
                                        </w:r>
                                        <w:r w:rsidR="00E43C2B">
                                          <w:rPr>
                                            <w:b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  <w:p w14:paraId="784B3BB7" w14:textId="690CDFB8" w:rsidR="0007221B" w:rsidRDefault="009454D8" w:rsidP="009454D8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2        0</w:t>
                                        </w:r>
                                      </w:p>
                                      <w:p w14:paraId="793ED9A8" w14:textId="4779A79D" w:rsidR="0007221B" w:rsidRDefault="009454D8" w:rsidP="009454D8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1        0</w:t>
                                        </w:r>
                                      </w:p>
                                      <w:p w14:paraId="7B30FDBC" w14:textId="2120122C" w:rsidR="0007221B" w:rsidRDefault="009454D8" w:rsidP="009454D8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1        0</w:t>
                                        </w:r>
                                      </w:p>
                                      <w:p w14:paraId="57BBA45E" w14:textId="77777777" w:rsidR="0007221B" w:rsidRPr="009A56F5" w:rsidRDefault="0007221B" w:rsidP="0007221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3A1C8FBD" w14:textId="15449C89" w:rsidR="0007221B" w:rsidRPr="009A56F5" w:rsidRDefault="009A56F5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1        0</w:t>
                                        </w:r>
                                      </w:p>
                                      <w:p w14:paraId="7A745C00" w14:textId="0435F363" w:rsidR="0007221B" w:rsidRPr="009A56F5" w:rsidRDefault="009A56F5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2        0</w:t>
                                        </w:r>
                                      </w:p>
                                      <w:p w14:paraId="5CFA5D84" w14:textId="24C6D89C" w:rsidR="0007221B" w:rsidRDefault="009A56F5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3        0</w:t>
                                        </w:r>
                                      </w:p>
                                      <w:p w14:paraId="0BE271FD" w14:textId="77777777" w:rsidR="0007221B" w:rsidRDefault="0007221B" w:rsidP="0007221B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093BB302" w14:textId="77777777" w:rsidR="0007221B" w:rsidRDefault="0007221B" w:rsidP="0007221B">
                                        <w:pPr>
                                          <w:ind w:left="360"/>
                                        </w:pPr>
                                        <w:r>
                                          <w:t xml:space="preserve">      </w:t>
                                        </w:r>
                                      </w:p>
                                      <w:p w14:paraId="524EFAC3" w14:textId="77777777" w:rsidR="0007221B" w:rsidRDefault="0007221B" w:rsidP="0007221B">
                                        <w:pPr>
                                          <w:ind w:left="360"/>
                                          <w:jc w:val="both"/>
                                        </w:pPr>
                                      </w:p>
                                      <w:p w14:paraId="3AF6FD08" w14:textId="77777777" w:rsidR="0007221B" w:rsidRDefault="0007221B" w:rsidP="0007221B">
                                        <w:pPr>
                                          <w:ind w:left="36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type w14:anchorId="3D324847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425.35pt;margin-top:3.65pt;width:50.95pt;height:18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">
                            <v:textbox>
                              <w:txbxContent>
                                <w:p w14:paraId="0EFE7F37" w14:textId="699542DC" w:rsidR="0007221B" w:rsidRDefault="0007221B" w:rsidP="0007221B">
                                  <w:r>
                                    <w:rPr>
                                      <w:b/>
                                    </w:rPr>
                                    <w:t xml:space="preserve">SI  </w:t>
                                  </w:r>
                                  <w:r w:rsidR="00E43C2B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14:paraId="784B3BB7" w14:textId="690CDFB8" w:rsidR="0007221B" w:rsidRDefault="009454D8" w:rsidP="009454D8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2        0</w:t>
                                  </w:r>
                                </w:p>
                                <w:p w14:paraId="793ED9A8" w14:textId="4779A79D" w:rsidR="0007221B" w:rsidRDefault="009454D8" w:rsidP="009454D8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1        0</w:t>
                                  </w:r>
                                </w:p>
                                <w:p w14:paraId="7B30FDBC" w14:textId="2120122C" w:rsidR="0007221B" w:rsidRDefault="009454D8" w:rsidP="009454D8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1        0</w:t>
                                  </w:r>
                                </w:p>
                                <w:p w14:paraId="57BBA45E" w14:textId="77777777" w:rsidR="0007221B" w:rsidRPr="009A56F5" w:rsidRDefault="0007221B" w:rsidP="0007221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A1C8FBD" w14:textId="15449C89" w:rsidR="0007221B" w:rsidRPr="009A56F5" w:rsidRDefault="009A56F5" w:rsidP="0007221B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1        0</w:t>
                                  </w:r>
                                </w:p>
                                <w:p w14:paraId="7A745C00" w14:textId="0435F363" w:rsidR="0007221B" w:rsidRPr="009A56F5" w:rsidRDefault="009A56F5" w:rsidP="0007221B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2        0</w:t>
                                  </w:r>
                                </w:p>
                                <w:p w14:paraId="5CFA5D84" w14:textId="24C6D89C" w:rsidR="0007221B" w:rsidRDefault="009A56F5" w:rsidP="0007221B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3        0</w:t>
                                  </w:r>
                                </w:p>
                                <w:p w14:paraId="0BE271FD" w14:textId="77777777" w:rsidR="0007221B" w:rsidRDefault="0007221B" w:rsidP="0007221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93BB302" w14:textId="77777777" w:rsidR="0007221B" w:rsidRDefault="0007221B" w:rsidP="0007221B">
                                  <w:pPr>
                                    <w:ind w:left="360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524EFAC3" w14:textId="77777777" w:rsidR="0007221B" w:rsidRDefault="0007221B" w:rsidP="0007221B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3AF6FD08" w14:textId="77777777" w:rsidR="0007221B" w:rsidRDefault="0007221B" w:rsidP="0007221B">
                                  <w:pPr>
                                    <w:ind w:left="36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D6583">
                    <w:rPr>
                      <w:rFonts w:asciiTheme="minorHAnsi" w:hAnsiTheme="minorHAnsi" w:cstheme="minorHAnsi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9264" behindDoc="0" locked="0" layoutInCell="1" allowOverlap="1" wp14:anchorId="529ECC5E" wp14:editId="3113197A">
                            <wp:simplePos x="0" y="0"/>
                            <wp:positionH relativeFrom="column">
                              <wp:posOffset>4518025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685800" cy="2362200"/>
                            <wp:effectExtent l="0" t="0" r="0" b="0"/>
                            <wp:wrapNone/>
                            <wp:docPr id="2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2362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55EEDA" w14:textId="1112A552" w:rsidR="0007221B" w:rsidRDefault="0007221B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SI   </w:t>
                                        </w:r>
                                        <w:r w:rsidR="00E43C2B">
                                          <w:rPr>
                                            <w:b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  <w:p w14:paraId="32F374E6" w14:textId="3AB0FED9" w:rsidR="0007221B" w:rsidRDefault="009454D8" w:rsidP="009454D8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2        0</w:t>
                                        </w:r>
                                      </w:p>
                                      <w:p w14:paraId="40D86DC0" w14:textId="6DB4CAC6" w:rsidR="0007221B" w:rsidRDefault="009454D8" w:rsidP="009454D8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1        0</w:t>
                                        </w:r>
                                      </w:p>
                                      <w:p w14:paraId="49F7428E" w14:textId="4BD41147" w:rsidR="0007221B" w:rsidRDefault="009454D8" w:rsidP="009454D8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1        0</w:t>
                                        </w:r>
                                      </w:p>
                                      <w:p w14:paraId="5B51F984" w14:textId="77777777" w:rsidR="0007221B" w:rsidRPr="009A56F5" w:rsidRDefault="0007221B" w:rsidP="0007221B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4F8CFF5B" w14:textId="3BEDCC1E" w:rsidR="0007221B" w:rsidRPr="009454D8" w:rsidRDefault="009A56F5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1        0</w:t>
                                        </w:r>
                                      </w:p>
                                      <w:p w14:paraId="2F562170" w14:textId="2CBC71D1" w:rsidR="0007221B" w:rsidRPr="009454D8" w:rsidRDefault="009A56F5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2        0</w:t>
                                        </w:r>
                                      </w:p>
                                      <w:p w14:paraId="164D908B" w14:textId="54672D60" w:rsidR="0007221B" w:rsidRDefault="009A56F5" w:rsidP="0007221B"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07221B">
                                          <w:rPr>
                                            <w:b/>
                                          </w:rPr>
                                          <w:t>3        0</w:t>
                                        </w:r>
                                      </w:p>
                                      <w:p w14:paraId="38AEE995" w14:textId="77777777" w:rsidR="0007221B" w:rsidRDefault="0007221B" w:rsidP="0007221B">
                                        <w:pPr>
                                          <w:ind w:left="360"/>
                                        </w:pPr>
                                        <w:r>
                                          <w:t xml:space="preserve">      </w:t>
                                        </w:r>
                                      </w:p>
                                      <w:p w14:paraId="2943BEBD" w14:textId="77777777" w:rsidR="0007221B" w:rsidRDefault="0007221B" w:rsidP="0007221B">
                                        <w:pPr>
                                          <w:ind w:left="360"/>
                                          <w:jc w:val="both"/>
                                        </w:pPr>
                                      </w:p>
                                      <w:p w14:paraId="26F928AF" w14:textId="77777777" w:rsidR="0007221B" w:rsidRDefault="0007221B" w:rsidP="0007221B">
                                        <w:pPr>
                                          <w:ind w:left="36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529ECC5E" id="Text Box 2" o:spid="_x0000_s1027" type="#_x0000_t202" style="position:absolute;margin-left:355.75pt;margin-top:3.4pt;width:54pt;height:18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">
                            <v:textbox>
                              <w:txbxContent>
                                <w:p w14:paraId="3055EEDA" w14:textId="1112A552" w:rsidR="0007221B" w:rsidRDefault="0007221B" w:rsidP="0007221B">
                                  <w:r>
                                    <w:rPr>
                                      <w:b/>
                                    </w:rPr>
                                    <w:t xml:space="preserve">SI   </w:t>
                                  </w:r>
                                  <w:r w:rsidR="00E43C2B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14:paraId="32F374E6" w14:textId="3AB0FED9" w:rsidR="0007221B" w:rsidRDefault="009454D8" w:rsidP="009454D8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2        0</w:t>
                                  </w:r>
                                </w:p>
                                <w:p w14:paraId="40D86DC0" w14:textId="6DB4CAC6" w:rsidR="0007221B" w:rsidRDefault="009454D8" w:rsidP="009454D8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1        0</w:t>
                                  </w:r>
                                </w:p>
                                <w:p w14:paraId="49F7428E" w14:textId="4BD41147" w:rsidR="0007221B" w:rsidRDefault="009454D8" w:rsidP="009454D8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1        0</w:t>
                                  </w:r>
                                </w:p>
                                <w:p w14:paraId="5B51F984" w14:textId="77777777" w:rsidR="0007221B" w:rsidRPr="009A56F5" w:rsidRDefault="0007221B" w:rsidP="0007221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8CFF5B" w14:textId="3BEDCC1E" w:rsidR="0007221B" w:rsidRPr="009454D8" w:rsidRDefault="009A56F5" w:rsidP="0007221B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1        0</w:t>
                                  </w:r>
                                </w:p>
                                <w:p w14:paraId="2F562170" w14:textId="2CBC71D1" w:rsidR="0007221B" w:rsidRPr="009454D8" w:rsidRDefault="009A56F5" w:rsidP="0007221B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2        0</w:t>
                                  </w:r>
                                </w:p>
                                <w:p w14:paraId="164D908B" w14:textId="54672D60" w:rsidR="0007221B" w:rsidRDefault="009A56F5" w:rsidP="0007221B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7221B">
                                    <w:rPr>
                                      <w:b/>
                                    </w:rPr>
                                    <w:t>3        0</w:t>
                                  </w:r>
                                </w:p>
                                <w:p w14:paraId="38AEE995" w14:textId="77777777" w:rsidR="0007221B" w:rsidRDefault="0007221B" w:rsidP="0007221B">
                                  <w:pPr>
                                    <w:ind w:left="360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2943BEBD" w14:textId="77777777" w:rsidR="0007221B" w:rsidRDefault="0007221B" w:rsidP="0007221B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26F928AF" w14:textId="77777777" w:rsidR="0007221B" w:rsidRDefault="0007221B" w:rsidP="0007221B">
                                  <w:pPr>
                                    <w:ind w:left="36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D6583">
                    <w:rPr>
                      <w:rFonts w:asciiTheme="minorHAnsi" w:hAnsiTheme="minorHAnsi" w:cstheme="minorHAnsi"/>
                      <w:b/>
                    </w:rPr>
                    <w:t xml:space="preserve">Precedenti cadute </w:t>
                  </w:r>
                  <w:r w:rsidRPr="00CD65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(domande al paziente/</w:t>
                  </w:r>
                  <w:proofErr w:type="spellStart"/>
                  <w:r w:rsidRPr="00CD65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caregiver</w:t>
                  </w:r>
                  <w:proofErr w:type="spellEnd"/>
                  <w:r w:rsidRPr="00CD65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/infermiere</w:t>
                  </w:r>
                </w:p>
              </w:tc>
            </w:tr>
          </w:tbl>
          <w:p w14:paraId="298B6B6B" w14:textId="77777777" w:rsidR="00E43C2B" w:rsidRPr="00E43C2B" w:rsidRDefault="00E43C2B" w:rsidP="00E43C2B">
            <w:pPr>
              <w:tabs>
                <w:tab w:val="left" w:pos="8925"/>
              </w:tabs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FB12CF6" w14:textId="77777777" w:rsidR="0007221B" w:rsidRPr="00CD6583" w:rsidRDefault="0007221B" w:rsidP="00E43C2B">
            <w:pPr>
              <w:tabs>
                <w:tab w:val="left" w:pos="8925"/>
              </w:tabs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C1 – È caduto negli ultimi 3 mesi?                                                                                                    </w:t>
            </w: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B169CA8" w14:textId="77777777" w:rsidR="0007221B" w:rsidRPr="00CD6583" w:rsidRDefault="0007221B" w:rsidP="00E43C2B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C2 – Ha mai avuto vertigini o capogiri? (ultimi 3 mesi)</w:t>
            </w:r>
          </w:p>
          <w:p w14:paraId="71B5E165" w14:textId="10ADB10B" w:rsidR="0007221B" w:rsidRPr="00E43C2B" w:rsidRDefault="0007221B" w:rsidP="00E43C2B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C3-  Le è mai capitato di perdere urine o feci mentre si recava in bagno? (ultimi 3 mesi)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5"/>
            </w:tblGrid>
            <w:tr w:rsidR="0007221B" w:rsidRPr="00CD6583" w14:paraId="0DF9B5FA" w14:textId="77777777" w:rsidTr="00EA363A">
              <w:tc>
                <w:tcPr>
                  <w:tcW w:w="5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94D69A" w14:textId="73C91F6D" w:rsidR="0007221B" w:rsidRPr="00CD6583" w:rsidRDefault="0007221B" w:rsidP="00EA363A">
                  <w:pPr>
                    <w:rPr>
                      <w:rFonts w:asciiTheme="minorHAnsi" w:hAnsiTheme="minorHAnsi" w:cstheme="minorHAnsi"/>
                    </w:rPr>
                  </w:pPr>
                  <w:r w:rsidRPr="00CD6583">
                    <w:rPr>
                      <w:rFonts w:asciiTheme="minorHAnsi" w:hAnsiTheme="minorHAnsi" w:cstheme="minorHAnsi"/>
                      <w:b/>
                    </w:rPr>
                    <w:t>Deteri</w:t>
                  </w:r>
                  <w:r w:rsidR="00E43C2B">
                    <w:rPr>
                      <w:rFonts w:asciiTheme="minorHAnsi" w:hAnsiTheme="minorHAnsi" w:cstheme="minorHAnsi"/>
                      <w:b/>
                    </w:rPr>
                    <w:t>oramento cognitivo</w:t>
                  </w:r>
                  <w:r w:rsidRPr="00CD658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CD65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(osservazione infermieristica)</w:t>
                  </w:r>
                </w:p>
              </w:tc>
            </w:tr>
          </w:tbl>
          <w:p w14:paraId="3FC6FE1A" w14:textId="77777777" w:rsidR="0007221B" w:rsidRPr="00E43C2B" w:rsidRDefault="0007221B" w:rsidP="00E43C2B">
            <w:pPr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00F13D2" w14:textId="77777777" w:rsidR="0007221B" w:rsidRPr="00CD6583" w:rsidRDefault="0007221B" w:rsidP="00E43C2B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C4 – Compromissione della marcia, passo strisciante, ampia base d’appoggio, </w:t>
            </w:r>
          </w:p>
          <w:p w14:paraId="6D783A1A" w14:textId="77777777" w:rsidR="0007221B" w:rsidRPr="00CD6583" w:rsidRDefault="0007221B" w:rsidP="00E43C2B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marcia instabile</w:t>
            </w:r>
          </w:p>
          <w:p w14:paraId="3859D6FB" w14:textId="77777777" w:rsidR="0007221B" w:rsidRPr="00CD6583" w:rsidRDefault="0007221B" w:rsidP="00E43C2B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C5 – Agitato (Definizione: eccessiva attività motoria, solitamente non finalizzata</w:t>
            </w:r>
          </w:p>
          <w:p w14:paraId="6999256F" w14:textId="77777777" w:rsidR="0007221B" w:rsidRPr="00CD6583" w:rsidRDefault="0007221B" w:rsidP="00E43C2B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 ed associata ad agitazione interiore. Es. incapacità di stare seduto fermo, </w:t>
            </w:r>
          </w:p>
          <w:p w14:paraId="333E13C1" w14:textId="77777777" w:rsidR="0007221B" w:rsidRPr="00CD6583" w:rsidRDefault="0007221B" w:rsidP="00E43C2B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 xml:space="preserve"> si muove con irrequietezza, si tira i vestiti, etc.)</w:t>
            </w:r>
          </w:p>
          <w:p w14:paraId="6588CA8A" w14:textId="75992262" w:rsidR="0007221B" w:rsidRPr="00DA420F" w:rsidRDefault="0007221B" w:rsidP="00DA420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6583">
              <w:rPr>
                <w:rFonts w:asciiTheme="minorHAnsi" w:hAnsiTheme="minorHAnsi" w:cstheme="minorHAnsi"/>
                <w:sz w:val="20"/>
                <w:szCs w:val="20"/>
              </w:rPr>
              <w:t>C6- Deterioramento della capacità di giudizio/mancanza del senso del pericolo</w:t>
            </w:r>
          </w:p>
          <w:p w14:paraId="0EC909A8" w14:textId="77777777" w:rsidR="00DA420F" w:rsidRDefault="00DA420F" w:rsidP="00DA420F">
            <w:pPr>
              <w:pStyle w:val="Paragrafoelenco"/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</w:t>
            </w:r>
          </w:p>
          <w:p w14:paraId="4BCF05D8" w14:textId="581261B4" w:rsidR="0007221B" w:rsidRPr="00CD6583" w:rsidRDefault="00DA420F" w:rsidP="00DA420F">
            <w:pPr>
              <w:pStyle w:val="Paragrafoelenco"/>
              <w:spacing w:after="0"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</w:t>
            </w:r>
            <w:proofErr w:type="gramStart"/>
            <w:r w:rsidR="0007221B" w:rsidRPr="00CD6583">
              <w:rPr>
                <w:rFonts w:asciiTheme="minorHAnsi" w:hAnsiTheme="minorHAnsi" w:cstheme="minorHAnsi"/>
                <w:b/>
              </w:rPr>
              <w:t xml:space="preserve">TOTALE: </w:t>
            </w:r>
            <w:r w:rsidR="00E43C2B">
              <w:rPr>
                <w:rFonts w:asciiTheme="minorHAnsi" w:hAnsiTheme="minorHAnsi" w:cstheme="minorHAnsi"/>
                <w:b/>
              </w:rPr>
              <w:t xml:space="preserve">  </w:t>
            </w:r>
            <w:proofErr w:type="gramEnd"/>
            <w:r w:rsidR="00E43C2B">
              <w:rPr>
                <w:rFonts w:asciiTheme="minorHAnsi" w:hAnsiTheme="minorHAnsi" w:cstheme="minorHAnsi"/>
                <w:b/>
              </w:rPr>
              <w:t xml:space="preserve">  </w:t>
            </w:r>
            <w:r w:rsidR="0007221B" w:rsidRPr="00CD6583">
              <w:rPr>
                <w:rFonts w:asciiTheme="minorHAnsi" w:hAnsiTheme="minorHAnsi" w:cstheme="minorHAnsi"/>
                <w:b/>
              </w:rPr>
              <w:t>…….……….        ..…………….</w:t>
            </w:r>
          </w:p>
          <w:p w14:paraId="60201705" w14:textId="06159232" w:rsidR="0007221B" w:rsidRDefault="0007221B" w:rsidP="00EA363A">
            <w:pPr>
              <w:rPr>
                <w:rFonts w:asciiTheme="minorHAnsi" w:hAnsiTheme="minorHAnsi" w:cstheme="minorHAnsi"/>
                <w:b/>
              </w:rPr>
            </w:pPr>
            <w:r w:rsidRPr="00CD6583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5BA3C079" w14:textId="2E56680E" w:rsidR="00DA420F" w:rsidRPr="00CD6583" w:rsidRDefault="00DA420F" w:rsidP="00EA363A">
            <w:pPr>
              <w:rPr>
                <w:rFonts w:asciiTheme="minorHAnsi" w:hAnsiTheme="minorHAnsi" w:cstheme="minorHAnsi"/>
                <w:b/>
              </w:rPr>
            </w:pPr>
            <w:r w:rsidRPr="00CD6583">
              <w:rPr>
                <w:rFonts w:asciiTheme="minorHAnsi" w:hAnsiTheme="minorHAnsi" w:cstheme="minorHAnsi"/>
                <w:b/>
              </w:rPr>
              <w:t>INDICE DI CONLEY: 0 = minimo rischio; 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D6583">
              <w:rPr>
                <w:rFonts w:asciiTheme="minorHAnsi" w:hAnsiTheme="minorHAnsi" w:cstheme="minorHAnsi"/>
                <w:b/>
              </w:rPr>
              <w:t xml:space="preserve">= massimo rischio  </w:t>
            </w:r>
          </w:p>
          <w:p w14:paraId="4721E0E4" w14:textId="67B79AFB" w:rsidR="0007221B" w:rsidRPr="00DA420F" w:rsidRDefault="00DA420F" w:rsidP="00DA420F">
            <w:pPr>
              <w:spacing w:after="0"/>
              <w:rPr>
                <w:rFonts w:asciiTheme="minorHAnsi" w:hAnsiTheme="minorHAnsi" w:cstheme="minorHAnsi"/>
              </w:rPr>
            </w:pPr>
            <w:r w:rsidRPr="00CD658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5234E" wp14:editId="1A62D470">
                      <wp:simplePos x="0" y="0"/>
                      <wp:positionH relativeFrom="column">
                        <wp:posOffset>633154</wp:posOffset>
                      </wp:positionH>
                      <wp:positionV relativeFrom="paragraph">
                        <wp:posOffset>109574</wp:posOffset>
                      </wp:positionV>
                      <wp:extent cx="252000" cy="0"/>
                      <wp:effectExtent l="0" t="76200" r="15240" b="9525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C9C9049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ttore 2 73" o:spid="_x0000_s1026" type="#_x0000_t32" style="position:absolute;margin-left:49.85pt;margin-top:8.65pt;width:19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" strokecolor="black [3040]">
                      <v:stroke endarrow="block"/>
                    </v:shape>
                  </w:pict>
                </mc:Fallback>
              </mc:AlternateContent>
            </w:r>
            <w:r w:rsidR="0007221B" w:rsidRPr="00DA420F">
              <w:rPr>
                <w:rFonts w:asciiTheme="minorHAnsi" w:hAnsiTheme="minorHAnsi" w:cstheme="minorHAnsi"/>
                <w:b/>
              </w:rPr>
              <w:t xml:space="preserve">I. di C. ≥ 2   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07221B" w:rsidRPr="00DA420F">
              <w:rPr>
                <w:rFonts w:asciiTheme="minorHAnsi" w:hAnsiTheme="minorHAnsi" w:cstheme="minorHAnsi"/>
                <w:b/>
              </w:rPr>
              <w:t xml:space="preserve">PAZIENTE A RISCHIO CADUTA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07221B" w:rsidRPr="00DA420F">
              <w:rPr>
                <w:rFonts w:asciiTheme="minorHAnsi" w:hAnsiTheme="minorHAnsi" w:cstheme="minorHAnsi"/>
                <w:b/>
              </w:rPr>
              <w:t xml:space="preserve">SI       NO            SI       NO                    </w:t>
            </w:r>
          </w:p>
        </w:tc>
      </w:tr>
      <w:tr w:rsidR="0007221B" w:rsidRPr="00CD6583" w14:paraId="05A66B2C" w14:textId="77777777" w:rsidTr="00EA363A">
        <w:trPr>
          <w:trHeight w:val="298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A5B8" w14:textId="68057006" w:rsidR="0007221B" w:rsidRPr="00CD6583" w:rsidRDefault="0007221B" w:rsidP="00DA420F">
            <w:pPr>
              <w:spacing w:before="4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6583">
              <w:rPr>
                <w:rFonts w:asciiTheme="minorHAnsi" w:hAnsiTheme="minorHAnsi" w:cstheme="minorHAnsi"/>
              </w:rPr>
              <w:t>Compilare la parte so</w:t>
            </w:r>
            <w:r w:rsidR="00DA420F">
              <w:rPr>
                <w:rFonts w:asciiTheme="minorHAnsi" w:hAnsiTheme="minorHAnsi" w:cstheme="minorHAnsi"/>
              </w:rPr>
              <w:t>ttostante solo nel caso l’indice</w:t>
            </w:r>
            <w:r w:rsidRPr="00CD6583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D6583">
              <w:rPr>
                <w:rFonts w:asciiTheme="minorHAnsi" w:hAnsiTheme="minorHAnsi" w:cstheme="minorHAnsi"/>
              </w:rPr>
              <w:t>Conley</w:t>
            </w:r>
            <w:proofErr w:type="spellEnd"/>
            <w:r w:rsidRPr="00CD6583">
              <w:rPr>
                <w:rFonts w:asciiTheme="minorHAnsi" w:hAnsiTheme="minorHAnsi" w:cstheme="minorHAnsi"/>
              </w:rPr>
              <w:t xml:space="preserve"> sia ≥ 2</w:t>
            </w:r>
          </w:p>
        </w:tc>
      </w:tr>
    </w:tbl>
    <w:p w14:paraId="5C6A3D0A" w14:textId="77777777" w:rsidR="0007221B" w:rsidRPr="00DC2F18" w:rsidRDefault="0007221B" w:rsidP="0007221B">
      <w:pPr>
        <w:jc w:val="center"/>
        <w:rPr>
          <w:rFonts w:cs="Calibri"/>
        </w:rPr>
      </w:pPr>
    </w:p>
    <w:tbl>
      <w:tblPr>
        <w:tblW w:w="102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80"/>
      </w:tblGrid>
      <w:tr w:rsidR="0007221B" w:rsidRPr="00DC2F18" w14:paraId="28A85441" w14:textId="77777777" w:rsidTr="00EA363A">
        <w:trPr>
          <w:trHeight w:val="1906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2A6F" w14:textId="77777777" w:rsidR="009454D8" w:rsidRPr="009454D8" w:rsidRDefault="009454D8" w:rsidP="009454D8">
            <w:pPr>
              <w:spacing w:after="0"/>
              <w:rPr>
                <w:rFonts w:cs="Calibri"/>
                <w:sz w:val="10"/>
                <w:szCs w:val="10"/>
              </w:rPr>
            </w:pPr>
          </w:p>
          <w:p w14:paraId="516AEEFF" w14:textId="7E277C08" w:rsidR="009454D8" w:rsidRPr="00DC2F18" w:rsidRDefault="009454D8" w:rsidP="009454D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</w:t>
            </w:r>
            <w:r w:rsidRPr="00DC2F18">
              <w:rPr>
                <w:rFonts w:cs="Calibri"/>
              </w:rPr>
              <w:t xml:space="preserve"> 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DC2F18">
              <w:rPr>
                <w:rFonts w:cs="Calibri"/>
                <w:b/>
                <w:sz w:val="20"/>
                <w:szCs w:val="20"/>
              </w:rPr>
              <w:t>Data e Ora          Data e Ora         Data e Ora</w:t>
            </w:r>
          </w:p>
          <w:p w14:paraId="0E5F873A" w14:textId="77777777" w:rsidR="009454D8" w:rsidRDefault="009454D8" w:rsidP="009454D8">
            <w:pPr>
              <w:spacing w:after="0"/>
              <w:rPr>
                <w:rFonts w:cs="Calibri"/>
              </w:rPr>
            </w:pPr>
            <w:r w:rsidRPr="00DC2F18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dal ricovero</w:t>
            </w:r>
            <w:r w:rsidRPr="00DC2F18">
              <w:rPr>
                <w:rFonts w:cs="Calibri"/>
                <w:b/>
              </w:rPr>
              <w:t xml:space="preserve">       </w:t>
            </w:r>
            <w:r w:rsidRPr="00DC2F18">
              <w:rPr>
                <w:rFonts w:cs="Calibri"/>
                <w:b/>
                <w:sz w:val="20"/>
                <w:szCs w:val="20"/>
              </w:rPr>
              <w:t>dal ricovero       dal ricovero</w:t>
            </w:r>
          </w:p>
          <w:p w14:paraId="01D386B4" w14:textId="77777777" w:rsidR="009454D8" w:rsidRPr="009454D8" w:rsidRDefault="009454D8" w:rsidP="009454D8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6EA34E03" w14:textId="1F9A2057" w:rsidR="009454D8" w:rsidRDefault="009454D8" w:rsidP="009454D8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….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…………………    </w:t>
            </w:r>
            <w:r>
              <w:rPr>
                <w:rFonts w:cs="Calibri"/>
                <w:b/>
                <w:sz w:val="20"/>
                <w:szCs w:val="20"/>
              </w:rPr>
              <w:t>….</w:t>
            </w:r>
            <w:r w:rsidRPr="00DC2F18">
              <w:rPr>
                <w:rFonts w:cs="Calibri"/>
                <w:b/>
                <w:sz w:val="20"/>
                <w:szCs w:val="20"/>
              </w:rPr>
              <w:t>………………….   ………</w:t>
            </w:r>
            <w:r>
              <w:rPr>
                <w:rFonts w:cs="Calibri"/>
                <w:b/>
                <w:sz w:val="20"/>
                <w:szCs w:val="20"/>
              </w:rPr>
              <w:t>….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…………. </w:t>
            </w:r>
          </w:p>
          <w:p w14:paraId="76D76FCF" w14:textId="77777777" w:rsidR="009454D8" w:rsidRPr="009454D8" w:rsidRDefault="009454D8" w:rsidP="009454D8">
            <w:pPr>
              <w:spacing w:after="0"/>
              <w:rPr>
                <w:rFonts w:cs="Calibri"/>
                <w:sz w:val="10"/>
                <w:szCs w:val="10"/>
              </w:rPr>
            </w:pPr>
          </w:p>
          <w:p w14:paraId="09F4AEFF" w14:textId="583BE40E" w:rsidR="009454D8" w:rsidRDefault="009454D8" w:rsidP="009454D8">
            <w:pPr>
              <w:rPr>
                <w:rFonts w:cs="Calibri"/>
                <w:sz w:val="20"/>
                <w:szCs w:val="20"/>
              </w:rPr>
            </w:pPr>
            <w:r w:rsidRPr="00DC2F18">
              <w:rPr>
                <w:rFonts w:cs="Calibri"/>
                <w:sz w:val="20"/>
                <w:szCs w:val="20"/>
              </w:rPr>
              <w:t>Presenta almeno una delle seguenti patologie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79528E">
              <w:rPr>
                <w:rFonts w:cs="Calibri"/>
                <w:sz w:val="20"/>
                <w:szCs w:val="20"/>
                <w:u w:val="single"/>
              </w:rPr>
              <w:t>sottolineare</w:t>
            </w:r>
            <w:proofErr w:type="gramStart"/>
            <w:r>
              <w:rPr>
                <w:rFonts w:cs="Calibri"/>
                <w:sz w:val="20"/>
                <w:szCs w:val="20"/>
              </w:rPr>
              <w:t>)</w:t>
            </w:r>
            <w:r w:rsidRPr="00DC2F18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  NO    SI</w:t>
            </w:r>
          </w:p>
          <w:p w14:paraId="530CC823" w14:textId="77777777" w:rsidR="009454D8" w:rsidRPr="004D7860" w:rsidRDefault="009454D8" w:rsidP="009454D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  <w:r w:rsidRPr="004D7860">
              <w:rPr>
                <w:rFonts w:cs="Calibri"/>
                <w:sz w:val="20"/>
                <w:szCs w:val="20"/>
              </w:rPr>
              <w:t xml:space="preserve">cerebrovascolari, neurologiche, cardiache, psichiatriche, respiratorie; </w:t>
            </w:r>
          </w:p>
          <w:p w14:paraId="2C66CAE5" w14:textId="77777777" w:rsidR="009454D8" w:rsidRPr="004D7860" w:rsidRDefault="009454D8" w:rsidP="009454D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4D7860">
              <w:rPr>
                <w:rFonts w:cs="Calibri"/>
                <w:sz w:val="20"/>
                <w:szCs w:val="20"/>
              </w:rPr>
              <w:t>ha subito interventi chirurgici maggiori e/o demolitivi.</w:t>
            </w:r>
            <w:r w:rsidRPr="004D7860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326004E3" w14:textId="28F4C65F" w:rsidR="0007221B" w:rsidRPr="009454D8" w:rsidRDefault="0007221B" w:rsidP="00EA363A">
            <w:pPr>
              <w:rPr>
                <w:rFonts w:cs="Calibri"/>
                <w:sz w:val="10"/>
                <w:szCs w:val="10"/>
              </w:rPr>
            </w:pPr>
          </w:p>
        </w:tc>
      </w:tr>
      <w:tr w:rsidR="0007221B" w:rsidRPr="00DC2F18" w14:paraId="3A5B3B6A" w14:textId="77777777" w:rsidTr="00EA363A">
        <w:trPr>
          <w:trHeight w:val="1906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C7B3" w14:textId="77777777" w:rsidR="009454D8" w:rsidRPr="009454D8" w:rsidRDefault="009454D8" w:rsidP="00DA420F">
            <w:pPr>
              <w:spacing w:after="0"/>
              <w:rPr>
                <w:rFonts w:cs="Calibri"/>
                <w:sz w:val="10"/>
                <w:szCs w:val="10"/>
              </w:rPr>
            </w:pPr>
          </w:p>
          <w:p w14:paraId="5CB508A5" w14:textId="77777777" w:rsidR="0007221B" w:rsidRDefault="0007221B" w:rsidP="00DA420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Firma CPSI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Data e Ora          </w:t>
            </w:r>
          </w:p>
          <w:p w14:paraId="28198346" w14:textId="77777777" w:rsidR="0007221B" w:rsidRDefault="0007221B" w:rsidP="00DA42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……………………………………………..                                                                      ……………………………………………..</w:t>
            </w:r>
          </w:p>
          <w:p w14:paraId="75CDEC64" w14:textId="77777777" w:rsidR="0007221B" w:rsidRDefault="0007221B" w:rsidP="00DA420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Firma CPSI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Data e Ora   </w:t>
            </w:r>
          </w:p>
          <w:p w14:paraId="77F2C1F8" w14:textId="77777777" w:rsidR="0007221B" w:rsidRDefault="0007221B" w:rsidP="00DA420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</w:rPr>
              <w:t>……………………………………………..                                                                     ……………………………………………..</w:t>
            </w:r>
          </w:p>
          <w:p w14:paraId="37083ADC" w14:textId="77777777" w:rsidR="0007221B" w:rsidRDefault="0007221B" w:rsidP="00DA420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Firma CPSI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Data e Ora  </w:t>
            </w:r>
          </w:p>
          <w:p w14:paraId="51C6D5D3" w14:textId="77777777" w:rsidR="0007221B" w:rsidRDefault="0007221B" w:rsidP="00DA42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……………………………………………..                                                                     ……………………………………………..</w:t>
            </w:r>
          </w:p>
          <w:p w14:paraId="5405D991" w14:textId="77777777" w:rsidR="0007221B" w:rsidRDefault="0007221B" w:rsidP="00DA420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Firma CPSI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C2F18">
              <w:rPr>
                <w:rFonts w:cs="Calibri"/>
                <w:b/>
                <w:sz w:val="20"/>
                <w:szCs w:val="20"/>
              </w:rPr>
              <w:t xml:space="preserve">Data e Ora   </w:t>
            </w:r>
          </w:p>
          <w:p w14:paraId="7F786850" w14:textId="77777777" w:rsidR="0007221B" w:rsidRDefault="0007221B" w:rsidP="00DA42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……………………………………………..                                                                     ……………………………………………..</w:t>
            </w:r>
          </w:p>
          <w:p w14:paraId="4946C0B2" w14:textId="77777777" w:rsidR="0007221B" w:rsidRPr="009454D8" w:rsidRDefault="0007221B" w:rsidP="00DA420F">
            <w:pPr>
              <w:spacing w:after="0"/>
              <w:rPr>
                <w:rFonts w:cs="Calibri"/>
                <w:sz w:val="10"/>
                <w:szCs w:val="10"/>
              </w:rPr>
            </w:pPr>
            <w:r w:rsidRPr="00DC2F18">
              <w:rPr>
                <w:rFonts w:cs="Calibri"/>
                <w:b/>
                <w:sz w:val="20"/>
                <w:szCs w:val="20"/>
              </w:rPr>
              <w:t xml:space="preserve">           </w:t>
            </w:r>
          </w:p>
        </w:tc>
      </w:tr>
    </w:tbl>
    <w:p w14:paraId="0A9B1765" w14:textId="77777777" w:rsidR="00D35948" w:rsidRPr="006C2094" w:rsidRDefault="00D35948" w:rsidP="00DA420F">
      <w:pPr>
        <w:spacing w:after="0" w:line="240" w:lineRule="auto"/>
        <w:ind w:right="-232"/>
        <w:contextualSpacing/>
        <w:rPr>
          <w:rFonts w:ascii="Garamond" w:hAnsi="Garamond" w:cs="Arial"/>
          <w:b/>
          <w:bCs/>
        </w:rPr>
      </w:pPr>
    </w:p>
    <w:sectPr w:rsidR="00D35948" w:rsidRPr="006C2094" w:rsidSect="006C2094">
      <w:headerReference w:type="default" r:id="rId9"/>
      <w:footerReference w:type="default" r:id="rId10"/>
      <w:pgSz w:w="11906" w:h="16838"/>
      <w:pgMar w:top="1758" w:right="1134" w:bottom="1985" w:left="1134" w:header="454" w:footer="192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2952" w14:textId="77777777" w:rsidR="008D205F" w:rsidRDefault="008D205F" w:rsidP="00846F55">
      <w:pPr>
        <w:spacing w:after="0" w:line="240" w:lineRule="auto"/>
      </w:pPr>
      <w:r>
        <w:separator/>
      </w:r>
    </w:p>
  </w:endnote>
  <w:endnote w:type="continuationSeparator" w:id="0">
    <w:p w14:paraId="64DC1C8B" w14:textId="77777777" w:rsidR="008D205F" w:rsidRDefault="008D205F" w:rsidP="008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E0FC" w14:textId="3C2C3E97" w:rsidR="00BE55A2" w:rsidRDefault="00BE55A2">
    <w:pPr>
      <w:pStyle w:val="Pidipagina"/>
    </w:pPr>
  </w:p>
  <w:p w14:paraId="1A5020AE" w14:textId="4EC79883" w:rsidR="00BE55A2" w:rsidRDefault="00A162D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752164" wp14:editId="2E7AA236">
              <wp:simplePos x="0" y="0"/>
              <wp:positionH relativeFrom="page">
                <wp:posOffset>3597688</wp:posOffset>
              </wp:positionH>
              <wp:positionV relativeFrom="page">
                <wp:posOffset>9485911</wp:posOffset>
              </wp:positionV>
              <wp:extent cx="1710690" cy="805180"/>
              <wp:effectExtent l="0" t="0" r="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36560" w14:textId="7D62CE85" w:rsidR="00BE55A2" w:rsidRPr="00A162DB" w:rsidRDefault="00BE55A2" w:rsidP="00F845DD">
                          <w:pP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Direzione </w:t>
                          </w:r>
                          <w:r w:rsidR="0060044D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Sanitari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Pietro, 10 Palazzo Bompiani</w:t>
                          </w:r>
                          <w:r w:rsidRPr="00446DD9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, 07100 Sassari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Tel. 079 2830626                               </w:t>
                          </w:r>
                        </w:p>
                        <w:p w14:paraId="6E350085" w14:textId="77777777" w:rsidR="00BE55A2" w:rsidRPr="00771B86" w:rsidRDefault="00BE55A2" w:rsidP="00771B8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475216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9" type="#_x0000_t202" style="position:absolute;margin-left:283.3pt;margin-top:746.9pt;width:134.7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" filled="f" stroked="f">
              <v:textbox inset="0,0">
                <w:txbxContent>
                  <w:p w14:paraId="46636560" w14:textId="7D62CE85" w:rsidR="00BE55A2" w:rsidRPr="00A162DB" w:rsidRDefault="00BE55A2" w:rsidP="00F845DD">
                    <w:pP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Direzione </w:t>
                    </w:r>
                    <w:r w:rsidR="0060044D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Sanitari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>Viale San Pietro, 10 Palazzo Bompiani</w:t>
                    </w:r>
                    <w:r w:rsidRPr="00446DD9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, 07100 Sassari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Tel. 079 2830626                               </w:t>
                    </w:r>
                  </w:p>
                  <w:p w14:paraId="6E350085" w14:textId="77777777" w:rsidR="00BE55A2" w:rsidRPr="00771B86" w:rsidRDefault="00BE55A2" w:rsidP="00771B8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E08E1" wp14:editId="7E32E0EE">
              <wp:simplePos x="0" y="0"/>
              <wp:positionH relativeFrom="column">
                <wp:posOffset>339105</wp:posOffset>
              </wp:positionH>
              <wp:positionV relativeFrom="paragraph">
                <wp:posOffset>80645</wp:posOffset>
              </wp:positionV>
              <wp:extent cx="5502910" cy="635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9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FB9C3D4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.7pt;margin-top:6.35pt;width:433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" strokecolor="#c00000" strokeweight="1.5pt">
              <v:shadow color="#622423" opacity=".5" mv:blur="0" offset="1pt,2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F0A7FE" wp14:editId="5A32C7A9">
              <wp:simplePos x="0" y="0"/>
              <wp:positionH relativeFrom="page">
                <wp:posOffset>851313</wp:posOffset>
              </wp:positionH>
              <wp:positionV relativeFrom="page">
                <wp:posOffset>9494638</wp:posOffset>
              </wp:positionV>
              <wp:extent cx="2720975" cy="10001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00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DA73A" w14:textId="1181CDAF" w:rsidR="00BE55A2" w:rsidRPr="006C2094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Azienda Ospedaliero Universitaria di Sassari   </w:t>
                          </w: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</w:t>
                          </w:r>
                          <w:r w:rsidR="00A162DB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Viale San Pietro,10</w:t>
                          </w: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- Palazzo Bompiani</w:t>
                          </w:r>
                        </w:p>
                        <w:p w14:paraId="6FA52B6B" w14:textId="77777777" w:rsidR="00BE55A2" w:rsidRPr="006C2094" w:rsidRDefault="00BE55A2" w:rsidP="00F845DD">
                          <w:pPr>
                            <w:spacing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 w:rsidRPr="006C209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02268260904                                                   </w:t>
                          </w:r>
                        </w:p>
                        <w:p w14:paraId="2E7F8F6C" w14:textId="77777777" w:rsidR="00BE55A2" w:rsidRPr="006C2094" w:rsidRDefault="00BE55A2" w:rsidP="00F845D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www.aousassari.it                                                                                                                                                                  </w:t>
                          </w:r>
                        </w:p>
                        <w:p w14:paraId="6EADFD45" w14:textId="77777777" w:rsidR="00BE55A2" w:rsidRPr="0053065D" w:rsidRDefault="00BE55A2" w:rsidP="00330D03">
                          <w:pPr>
                            <w:spacing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AF0A7FE" id="Text Box 5" o:spid="_x0000_s1030" type="#_x0000_t202" style="position:absolute;margin-left:67.05pt;margin-top:747.6pt;width:214.2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" filled="f" stroked="f">
              <v:textbox inset="0,0">
                <w:txbxContent>
                  <w:p w14:paraId="3F1DA73A" w14:textId="1181CDAF" w:rsidR="00BE55A2" w:rsidRPr="006C2094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Azienda Ospedaliero Universitaria di Sassari   </w:t>
                    </w: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</w:t>
                    </w:r>
                    <w:r w:rsidR="00A162DB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Viale San Pietro,10</w:t>
                    </w: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- Palazzo Bompiani</w:t>
                    </w:r>
                  </w:p>
                  <w:p w14:paraId="6FA52B6B" w14:textId="77777777" w:rsidR="00BE55A2" w:rsidRPr="006C2094" w:rsidRDefault="00BE55A2" w:rsidP="00F845DD">
                    <w:pPr>
                      <w:spacing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 w:rsidRPr="006C2094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 02268260904                                                   </w:t>
                    </w:r>
                  </w:p>
                  <w:p w14:paraId="2E7F8F6C" w14:textId="77777777" w:rsidR="00BE55A2" w:rsidRPr="006C2094" w:rsidRDefault="00BE55A2" w:rsidP="00F845DD">
                    <w:pPr>
                      <w:rPr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www.aousassari.it                                                                                                                                                                  </w:t>
                    </w:r>
                  </w:p>
                  <w:p w14:paraId="6EADFD45" w14:textId="77777777" w:rsidR="00BE55A2" w:rsidRPr="0053065D" w:rsidRDefault="00BE55A2" w:rsidP="00330D03">
                    <w:pPr>
                      <w:spacing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37849E" wp14:editId="5DDA78B2">
              <wp:simplePos x="0" y="0"/>
              <wp:positionH relativeFrom="page">
                <wp:posOffset>5423107</wp:posOffset>
              </wp:positionH>
              <wp:positionV relativeFrom="bottomMargin">
                <wp:posOffset>362068</wp:posOffset>
              </wp:positionV>
              <wp:extent cx="1513412" cy="805180"/>
              <wp:effectExtent l="0" t="0" r="0" b="762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412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61F2F" w14:textId="77777777" w:rsidR="00BE55A2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SC Qualità, Accreditamento, Gestione Rischio</w:t>
                          </w:r>
                        </w:p>
                        <w:p w14:paraId="14975AF2" w14:textId="77777777" w:rsidR="00BE55A2" w:rsidRDefault="0060044D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Via coppino, 26</w:t>
                          </w:r>
                        </w:p>
                        <w:p w14:paraId="0D88ACB1" w14:textId="77777777" w:rsidR="00BE55A2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446DD9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07100 Sassari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Tel. 079 </w:t>
                          </w:r>
                          <w:r w:rsidR="0060044D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2645711</w:t>
                          </w:r>
                        </w:p>
                        <w:p w14:paraId="4F55AD4F" w14:textId="77777777" w:rsidR="00BE55A2" w:rsidRPr="00330D03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Fax                           </w:t>
                          </w:r>
                        </w:p>
                        <w:p w14:paraId="24E69395" w14:textId="77777777" w:rsidR="00BE55A2" w:rsidRPr="00A77101" w:rsidRDefault="00BE55A2" w:rsidP="00F845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  <w:p w14:paraId="3CB8737A" w14:textId="77777777" w:rsidR="00BE55A2" w:rsidRPr="00330D03" w:rsidRDefault="00BE55A2" w:rsidP="00F05FC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14:paraId="0B32D994" w14:textId="77777777" w:rsidR="00BE55A2" w:rsidRDefault="00BE55A2" w:rsidP="00F05FC2">
                          <w:pPr>
                            <w:spacing w:line="240" w:lineRule="auto"/>
                            <w:rPr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  <w:t>Mail</w:t>
                          </w:r>
                          <w:r w:rsidRPr="009F1201">
                            <w:rPr>
                              <w:rFonts w:ascii="Arial" w:hAnsi="Arial" w:cs="Arial"/>
                              <w:i/>
                              <w:color w:val="00B0F0"/>
                              <w:sz w:val="24"/>
                              <w:szCs w:val="24"/>
                            </w:rPr>
                            <w:t>:</w:t>
                          </w:r>
                          <w:r w:rsidRPr="009F1201">
                            <w:rPr>
                              <w:rFonts w:ascii="Arial" w:hAnsi="Arial" w:cs="Arial"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F1201">
                            <w:rPr>
                              <w:rFonts w:ascii="Arial" w:hAnsi="Arial"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hyperlink r:id="rId1" w:history="1">
                            <w:r w:rsidRPr="009F1201">
                              <w:rPr>
                                <w:rStyle w:val="Collegamentoipertestual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sotgiu@aousassari.it</w:t>
                            </w:r>
                          </w:hyperlink>
                          <w:r>
                            <w:rPr>
                              <w:iCs/>
                            </w:rPr>
                            <w:t xml:space="preserve"> </w:t>
                          </w:r>
                        </w:p>
                        <w:p w14:paraId="38D1B678" w14:textId="77777777" w:rsidR="00BE55A2" w:rsidRPr="00A77101" w:rsidRDefault="00BE55A2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937849E" id="Text Box 8" o:spid="_x0000_s1031" type="#_x0000_t202" style="position:absolute;margin-left:427pt;margin-top:28.5pt;width:119.15pt;height:6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" filled="f" stroked="f">
              <v:textbox inset="0,0">
                <w:txbxContent>
                  <w:p w14:paraId="7E761F2F" w14:textId="77777777" w:rsidR="00BE55A2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SC Qualità, Accreditamento, Gestione Rischio</w:t>
                    </w:r>
                  </w:p>
                  <w:p w14:paraId="14975AF2" w14:textId="77777777" w:rsidR="00BE55A2" w:rsidRDefault="0060044D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Via coppino, 26</w:t>
                    </w:r>
                  </w:p>
                  <w:p w14:paraId="0D88ACB1" w14:textId="77777777" w:rsidR="00BE55A2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446DD9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07100 Sassari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Tel. 079 </w:t>
                    </w:r>
                    <w:r w:rsidR="0060044D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>2645711</w:t>
                    </w:r>
                  </w:p>
                  <w:p w14:paraId="4F55AD4F" w14:textId="77777777" w:rsidR="00BE55A2" w:rsidRPr="00330D03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Fax                           </w:t>
                    </w:r>
                  </w:p>
                  <w:p w14:paraId="24E69395" w14:textId="77777777" w:rsidR="00BE55A2" w:rsidRPr="00A77101" w:rsidRDefault="00BE55A2" w:rsidP="00F845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</w:pPr>
                  </w:p>
                  <w:p w14:paraId="3CB8737A" w14:textId="77777777" w:rsidR="00BE55A2" w:rsidRPr="00330D03" w:rsidRDefault="00BE55A2" w:rsidP="00F05F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14:paraId="0B32D994" w14:textId="77777777" w:rsidR="00BE55A2" w:rsidRDefault="00BE55A2" w:rsidP="00F05FC2">
                    <w:pPr>
                      <w:spacing w:line="240" w:lineRule="auto"/>
                      <w:rPr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  <w:t>Mail</w:t>
                    </w:r>
                    <w:r w:rsidRPr="009F1201">
                      <w:rPr>
                        <w:rFonts w:ascii="Arial" w:hAnsi="Arial" w:cs="Arial"/>
                        <w:i/>
                        <w:color w:val="00B0F0"/>
                        <w:sz w:val="24"/>
                        <w:szCs w:val="24"/>
                      </w:rPr>
                      <w:t>:</w:t>
                    </w:r>
                    <w:r w:rsidRPr="009F1201">
                      <w:rPr>
                        <w:rFonts w:ascii="Arial" w:hAnsi="Arial" w:cs="Arial"/>
                        <w:iCs/>
                        <w:sz w:val="24"/>
                        <w:szCs w:val="24"/>
                      </w:rPr>
                      <w:t xml:space="preserve"> </w:t>
                    </w:r>
                    <w:r w:rsidRPr="009F1201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c</w:t>
                    </w:r>
                    <w:hyperlink r:id="rId2" w:history="1">
                      <w:r w:rsidRPr="009F1201">
                        <w:rPr>
                          <w:rStyle w:val="Collegamentoipertestuale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sotgiu@aousassari.it</w:t>
                      </w:r>
                    </w:hyperlink>
                    <w:r>
                      <w:rPr>
                        <w:iCs/>
                      </w:rPr>
                      <w:t xml:space="preserve"> </w:t>
                    </w:r>
                  </w:p>
                  <w:p w14:paraId="38D1B678" w14:textId="77777777" w:rsidR="00BE55A2" w:rsidRPr="00A77101" w:rsidRDefault="00BE55A2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D616" w14:textId="77777777" w:rsidR="008D205F" w:rsidRDefault="008D205F" w:rsidP="00846F55">
      <w:pPr>
        <w:spacing w:after="0" w:line="240" w:lineRule="auto"/>
      </w:pPr>
      <w:r>
        <w:separator/>
      </w:r>
    </w:p>
  </w:footnote>
  <w:footnote w:type="continuationSeparator" w:id="0">
    <w:p w14:paraId="186A3B3D" w14:textId="77777777" w:rsidR="008D205F" w:rsidRDefault="008D205F" w:rsidP="008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7C5B" w14:textId="0F6F053C" w:rsidR="00BE55A2" w:rsidRPr="002552FB" w:rsidRDefault="009454D8" w:rsidP="001D4A1E">
    <w:pPr>
      <w:pStyle w:val="Intestazione"/>
      <w:tabs>
        <w:tab w:val="left" w:pos="-142"/>
      </w:tabs>
      <w:rPr>
        <w:i/>
      </w:rPr>
    </w:pPr>
    <w:r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288BCA" wp14:editId="21717A7C">
              <wp:simplePos x="0" y="0"/>
              <wp:positionH relativeFrom="column">
                <wp:posOffset>931205</wp:posOffset>
              </wp:positionH>
              <wp:positionV relativeFrom="paragraph">
                <wp:posOffset>171332</wp:posOffset>
              </wp:positionV>
              <wp:extent cx="4000500" cy="334763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4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BC2C5" w14:textId="7B00648A" w:rsidR="009454D8" w:rsidRPr="009454D8" w:rsidRDefault="009454D8" w:rsidP="009454D8">
                          <w:pPr>
                            <w:pStyle w:val="Contenutotabella"/>
                            <w:snapToGrid w:val="0"/>
                            <w:ind w:left="36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454D8">
                            <w:rPr>
                              <w:b/>
                              <w:sz w:val="20"/>
                              <w:szCs w:val="20"/>
                            </w:rPr>
                            <w:t xml:space="preserve">PROCEDURA PREVENZIONE E GESTIONE CADUTE </w:t>
                          </w:r>
                        </w:p>
                        <w:p w14:paraId="1BF90BF4" w14:textId="4FF81311" w:rsidR="009454D8" w:rsidRPr="009454D8" w:rsidRDefault="009454D8" w:rsidP="009454D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288BCA" id="_x0000_t202" coordsize="21600,21600" o:spt="202" path="m0,0l0,21600,21600,21600,21600,0xe">
              <v:stroke joinstyle="miter"/>
              <v:path gradientshapeok="t" o:connecttype="rect"/>
            </v:shapetype>
            <v:shape id="Casella di testo 12" o:spid="_x0000_s1028" type="#_x0000_t202" style="position:absolute;margin-left:73.3pt;margin-top:13.5pt;width:315pt;height:26.3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" filled="f" stroked="f">
              <v:textbox>
                <w:txbxContent>
                  <w:p w14:paraId="60DBC2C5" w14:textId="7B00648A" w:rsidR="009454D8" w:rsidRPr="009454D8" w:rsidRDefault="009454D8" w:rsidP="009454D8">
                    <w:pPr>
                      <w:pStyle w:val="Contenutotabella"/>
                      <w:snapToGrid w:val="0"/>
                      <w:ind w:left="36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454D8">
                      <w:rPr>
                        <w:b/>
                        <w:sz w:val="20"/>
                        <w:szCs w:val="20"/>
                      </w:rPr>
                      <w:t xml:space="preserve">PROCEDURA PREVENZIONE E GESTIONE CADUTE </w:t>
                    </w:r>
                  </w:p>
                  <w:p w14:paraId="1BF90BF4" w14:textId="4FF81311" w:rsidR="009454D8" w:rsidRPr="009454D8" w:rsidRDefault="009454D8" w:rsidP="009454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E55A2">
      <w:rPr>
        <w:i/>
        <w:noProof/>
        <w:lang w:eastAsia="it-IT"/>
      </w:rPr>
      <w:drawing>
        <wp:anchor distT="0" distB="0" distL="114300" distR="114300" simplePos="0" relativeHeight="251658240" behindDoc="1" locked="0" layoutInCell="1" allowOverlap="1" wp14:anchorId="676F8203" wp14:editId="74DE9B41">
          <wp:simplePos x="0" y="0"/>
          <wp:positionH relativeFrom="column">
            <wp:posOffset>5845072</wp:posOffset>
          </wp:positionH>
          <wp:positionV relativeFrom="paragraph">
            <wp:posOffset>61078</wp:posOffset>
          </wp:positionV>
          <wp:extent cx="495300" cy="581025"/>
          <wp:effectExtent l="19050" t="0" r="0" b="0"/>
          <wp:wrapNone/>
          <wp:docPr id="8" name="Immagine 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5A2">
      <w:rPr>
        <w:i/>
        <w:noProof/>
        <w:lang w:eastAsia="it-IT"/>
      </w:rPr>
      <w:drawing>
        <wp:anchor distT="0" distB="0" distL="114300" distR="114300" simplePos="0" relativeHeight="251657728" behindDoc="1" locked="0" layoutInCell="1" allowOverlap="1" wp14:anchorId="311C51AE" wp14:editId="647D9545">
          <wp:simplePos x="0" y="0"/>
          <wp:positionH relativeFrom="column">
            <wp:posOffset>-367665</wp:posOffset>
          </wp:positionH>
          <wp:positionV relativeFrom="paragraph">
            <wp:posOffset>-1905</wp:posOffset>
          </wp:positionV>
          <wp:extent cx="717550" cy="733425"/>
          <wp:effectExtent l="19050" t="0" r="6350" b="0"/>
          <wp:wrapNone/>
          <wp:docPr id="9" name="Immagine 0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4A8"/>
    <w:multiLevelType w:val="hybridMultilevel"/>
    <w:tmpl w:val="97DE8466"/>
    <w:lvl w:ilvl="0" w:tplc="0410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E2625"/>
    <w:multiLevelType w:val="hybridMultilevel"/>
    <w:tmpl w:val="B21E990C"/>
    <w:lvl w:ilvl="0" w:tplc="DCD2E6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C17646"/>
    <w:multiLevelType w:val="hybridMultilevel"/>
    <w:tmpl w:val="5DE2453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E6D9D"/>
    <w:multiLevelType w:val="hybridMultilevel"/>
    <w:tmpl w:val="DDF80A64"/>
    <w:lvl w:ilvl="0" w:tplc="A2DE9432">
      <w:start w:val="1"/>
      <w:numFmt w:val="decimal"/>
      <w:pStyle w:val="Titolo1"/>
      <w:lvlText w:val="%1)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427E14B1"/>
    <w:multiLevelType w:val="hybridMultilevel"/>
    <w:tmpl w:val="20EA1E4E"/>
    <w:lvl w:ilvl="0" w:tplc="D64A70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3965"/>
    <w:multiLevelType w:val="hybridMultilevel"/>
    <w:tmpl w:val="28107736"/>
    <w:lvl w:ilvl="0" w:tplc="0410000F">
      <w:start w:val="1"/>
      <w:numFmt w:val="decimal"/>
      <w:lvlText w:val="%1."/>
      <w:lvlJc w:val="left"/>
      <w:pPr>
        <w:ind w:left="2670" w:hanging="360"/>
      </w:pPr>
    </w:lvl>
    <w:lvl w:ilvl="1" w:tplc="04100019" w:tentative="1">
      <w:start w:val="1"/>
      <w:numFmt w:val="lowerLetter"/>
      <w:lvlText w:val="%2."/>
      <w:lvlJc w:val="left"/>
      <w:pPr>
        <w:ind w:left="3390" w:hanging="360"/>
      </w:pPr>
    </w:lvl>
    <w:lvl w:ilvl="2" w:tplc="0410001B" w:tentative="1">
      <w:start w:val="1"/>
      <w:numFmt w:val="lowerRoman"/>
      <w:lvlText w:val="%3."/>
      <w:lvlJc w:val="right"/>
      <w:pPr>
        <w:ind w:left="4110" w:hanging="180"/>
      </w:pPr>
    </w:lvl>
    <w:lvl w:ilvl="3" w:tplc="0410000F" w:tentative="1">
      <w:start w:val="1"/>
      <w:numFmt w:val="decimal"/>
      <w:lvlText w:val="%4."/>
      <w:lvlJc w:val="left"/>
      <w:pPr>
        <w:ind w:left="4830" w:hanging="360"/>
      </w:pPr>
    </w:lvl>
    <w:lvl w:ilvl="4" w:tplc="04100019" w:tentative="1">
      <w:start w:val="1"/>
      <w:numFmt w:val="lowerLetter"/>
      <w:lvlText w:val="%5."/>
      <w:lvlJc w:val="left"/>
      <w:pPr>
        <w:ind w:left="5550" w:hanging="360"/>
      </w:pPr>
    </w:lvl>
    <w:lvl w:ilvl="5" w:tplc="0410001B" w:tentative="1">
      <w:start w:val="1"/>
      <w:numFmt w:val="lowerRoman"/>
      <w:lvlText w:val="%6."/>
      <w:lvlJc w:val="right"/>
      <w:pPr>
        <w:ind w:left="6270" w:hanging="180"/>
      </w:pPr>
    </w:lvl>
    <w:lvl w:ilvl="6" w:tplc="0410000F" w:tentative="1">
      <w:start w:val="1"/>
      <w:numFmt w:val="decimal"/>
      <w:lvlText w:val="%7."/>
      <w:lvlJc w:val="left"/>
      <w:pPr>
        <w:ind w:left="6990" w:hanging="360"/>
      </w:pPr>
    </w:lvl>
    <w:lvl w:ilvl="7" w:tplc="04100019" w:tentative="1">
      <w:start w:val="1"/>
      <w:numFmt w:val="lowerLetter"/>
      <w:lvlText w:val="%8."/>
      <w:lvlJc w:val="left"/>
      <w:pPr>
        <w:ind w:left="7710" w:hanging="360"/>
      </w:pPr>
    </w:lvl>
    <w:lvl w:ilvl="8" w:tplc="0410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53651B81"/>
    <w:multiLevelType w:val="hybridMultilevel"/>
    <w:tmpl w:val="C2C69BF8"/>
    <w:lvl w:ilvl="0" w:tplc="2EBE83F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50FAB"/>
    <w:multiLevelType w:val="hybridMultilevel"/>
    <w:tmpl w:val="4662950E"/>
    <w:lvl w:ilvl="0" w:tplc="2EBE83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F1124"/>
    <w:multiLevelType w:val="hybridMultilevel"/>
    <w:tmpl w:val="4100137E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 w15:restartNumberingAfterBreak="0">
    <w:nsid w:val="79306D28"/>
    <w:multiLevelType w:val="hybridMultilevel"/>
    <w:tmpl w:val="6F68552C"/>
    <w:lvl w:ilvl="0" w:tplc="76366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252E51"/>
    <w:multiLevelType w:val="hybridMultilevel"/>
    <w:tmpl w:val="74D44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07CEA"/>
    <w:multiLevelType w:val="hybridMultilevel"/>
    <w:tmpl w:val="F46C9B48"/>
    <w:lvl w:ilvl="0" w:tplc="C69493E0"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eastAsia="Cambria" w:hAnsi="Wingdings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5"/>
    <w:rsid w:val="00005903"/>
    <w:rsid w:val="00007743"/>
    <w:rsid w:val="000100BB"/>
    <w:rsid w:val="000113E6"/>
    <w:rsid w:val="0001227A"/>
    <w:rsid w:val="00012ADA"/>
    <w:rsid w:val="00020B9D"/>
    <w:rsid w:val="00021D38"/>
    <w:rsid w:val="0004556D"/>
    <w:rsid w:val="00051F22"/>
    <w:rsid w:val="00060147"/>
    <w:rsid w:val="000617CB"/>
    <w:rsid w:val="000635A2"/>
    <w:rsid w:val="00067171"/>
    <w:rsid w:val="0007221B"/>
    <w:rsid w:val="00084AE4"/>
    <w:rsid w:val="000860AB"/>
    <w:rsid w:val="00090412"/>
    <w:rsid w:val="0009464F"/>
    <w:rsid w:val="000A00E6"/>
    <w:rsid w:val="000E2A89"/>
    <w:rsid w:val="000E7193"/>
    <w:rsid w:val="00101E26"/>
    <w:rsid w:val="00102801"/>
    <w:rsid w:val="001064AF"/>
    <w:rsid w:val="00110346"/>
    <w:rsid w:val="001137F6"/>
    <w:rsid w:val="00122904"/>
    <w:rsid w:val="00124A5D"/>
    <w:rsid w:val="00126860"/>
    <w:rsid w:val="001340B7"/>
    <w:rsid w:val="00142D60"/>
    <w:rsid w:val="0014690C"/>
    <w:rsid w:val="00147A11"/>
    <w:rsid w:val="0015283D"/>
    <w:rsid w:val="001645DB"/>
    <w:rsid w:val="00165255"/>
    <w:rsid w:val="00166F1D"/>
    <w:rsid w:val="001724A8"/>
    <w:rsid w:val="001802CD"/>
    <w:rsid w:val="001A7C46"/>
    <w:rsid w:val="001B2D45"/>
    <w:rsid w:val="001C0129"/>
    <w:rsid w:val="001D277F"/>
    <w:rsid w:val="001D3CBF"/>
    <w:rsid w:val="001D4A1E"/>
    <w:rsid w:val="001D68F1"/>
    <w:rsid w:val="001F39F7"/>
    <w:rsid w:val="002009F8"/>
    <w:rsid w:val="00202148"/>
    <w:rsid w:val="0020576C"/>
    <w:rsid w:val="00210388"/>
    <w:rsid w:val="00217360"/>
    <w:rsid w:val="00230A59"/>
    <w:rsid w:val="002374FC"/>
    <w:rsid w:val="0024717F"/>
    <w:rsid w:val="002552FB"/>
    <w:rsid w:val="00255C5C"/>
    <w:rsid w:val="00262986"/>
    <w:rsid w:val="0027621A"/>
    <w:rsid w:val="00285820"/>
    <w:rsid w:val="00291414"/>
    <w:rsid w:val="002A0AEF"/>
    <w:rsid w:val="002B4E17"/>
    <w:rsid w:val="002B79BD"/>
    <w:rsid w:val="002C655C"/>
    <w:rsid w:val="002D3655"/>
    <w:rsid w:val="002D6559"/>
    <w:rsid w:val="002F5AED"/>
    <w:rsid w:val="00316B5B"/>
    <w:rsid w:val="003211A4"/>
    <w:rsid w:val="00330D03"/>
    <w:rsid w:val="0033135F"/>
    <w:rsid w:val="00347831"/>
    <w:rsid w:val="00347BD6"/>
    <w:rsid w:val="0035399E"/>
    <w:rsid w:val="00357ADE"/>
    <w:rsid w:val="00360E43"/>
    <w:rsid w:val="00362486"/>
    <w:rsid w:val="003632B7"/>
    <w:rsid w:val="003921BA"/>
    <w:rsid w:val="003958A1"/>
    <w:rsid w:val="003A4EC2"/>
    <w:rsid w:val="003A644A"/>
    <w:rsid w:val="003A71E1"/>
    <w:rsid w:val="003B0542"/>
    <w:rsid w:val="003C63EA"/>
    <w:rsid w:val="003D1A82"/>
    <w:rsid w:val="003E5E50"/>
    <w:rsid w:val="003E6B49"/>
    <w:rsid w:val="003E78F3"/>
    <w:rsid w:val="003F781F"/>
    <w:rsid w:val="004108E9"/>
    <w:rsid w:val="004118DF"/>
    <w:rsid w:val="004275C6"/>
    <w:rsid w:val="0043470B"/>
    <w:rsid w:val="00446DD9"/>
    <w:rsid w:val="00447F9E"/>
    <w:rsid w:val="00453B4E"/>
    <w:rsid w:val="00456D92"/>
    <w:rsid w:val="00460B39"/>
    <w:rsid w:val="00463BCA"/>
    <w:rsid w:val="00473C2E"/>
    <w:rsid w:val="00475FFD"/>
    <w:rsid w:val="0047740C"/>
    <w:rsid w:val="00477566"/>
    <w:rsid w:val="00483908"/>
    <w:rsid w:val="00492C93"/>
    <w:rsid w:val="004941CC"/>
    <w:rsid w:val="00497E06"/>
    <w:rsid w:val="004A4385"/>
    <w:rsid w:val="004B104B"/>
    <w:rsid w:val="004B57DC"/>
    <w:rsid w:val="004B5882"/>
    <w:rsid w:val="004B5C39"/>
    <w:rsid w:val="004C6F52"/>
    <w:rsid w:val="004E06B5"/>
    <w:rsid w:val="004E772C"/>
    <w:rsid w:val="005013FA"/>
    <w:rsid w:val="00507B2A"/>
    <w:rsid w:val="00517B14"/>
    <w:rsid w:val="0053065D"/>
    <w:rsid w:val="00546301"/>
    <w:rsid w:val="00547656"/>
    <w:rsid w:val="0055714D"/>
    <w:rsid w:val="00560550"/>
    <w:rsid w:val="00564C57"/>
    <w:rsid w:val="00584951"/>
    <w:rsid w:val="0058733A"/>
    <w:rsid w:val="00590C74"/>
    <w:rsid w:val="005979BC"/>
    <w:rsid w:val="005A5C9A"/>
    <w:rsid w:val="005A5DEC"/>
    <w:rsid w:val="005B0892"/>
    <w:rsid w:val="005B154D"/>
    <w:rsid w:val="005B391B"/>
    <w:rsid w:val="005C0151"/>
    <w:rsid w:val="005C5124"/>
    <w:rsid w:val="005E3AFF"/>
    <w:rsid w:val="005E5D19"/>
    <w:rsid w:val="0060044D"/>
    <w:rsid w:val="0060517D"/>
    <w:rsid w:val="00607A45"/>
    <w:rsid w:val="00637909"/>
    <w:rsid w:val="006459E7"/>
    <w:rsid w:val="006507F0"/>
    <w:rsid w:val="00662EA9"/>
    <w:rsid w:val="00672E35"/>
    <w:rsid w:val="00680F5F"/>
    <w:rsid w:val="0068466D"/>
    <w:rsid w:val="00686539"/>
    <w:rsid w:val="006877B4"/>
    <w:rsid w:val="006A101A"/>
    <w:rsid w:val="006A6162"/>
    <w:rsid w:val="006A7935"/>
    <w:rsid w:val="006B5AF9"/>
    <w:rsid w:val="006B6320"/>
    <w:rsid w:val="006B7939"/>
    <w:rsid w:val="006C2094"/>
    <w:rsid w:val="006C4696"/>
    <w:rsid w:val="006C4BED"/>
    <w:rsid w:val="006C51F8"/>
    <w:rsid w:val="006E250A"/>
    <w:rsid w:val="006E6F49"/>
    <w:rsid w:val="006F3B19"/>
    <w:rsid w:val="00711715"/>
    <w:rsid w:val="00723D32"/>
    <w:rsid w:val="00724426"/>
    <w:rsid w:val="0074784C"/>
    <w:rsid w:val="0075016D"/>
    <w:rsid w:val="00760F06"/>
    <w:rsid w:val="007672A8"/>
    <w:rsid w:val="00770FD0"/>
    <w:rsid w:val="00771B86"/>
    <w:rsid w:val="00782830"/>
    <w:rsid w:val="00797C5D"/>
    <w:rsid w:val="007C0071"/>
    <w:rsid w:val="007C00F7"/>
    <w:rsid w:val="007C0E5A"/>
    <w:rsid w:val="007C213B"/>
    <w:rsid w:val="007C60FC"/>
    <w:rsid w:val="007E2252"/>
    <w:rsid w:val="007E4E34"/>
    <w:rsid w:val="007F38CD"/>
    <w:rsid w:val="007F3C48"/>
    <w:rsid w:val="008107DE"/>
    <w:rsid w:val="008237A7"/>
    <w:rsid w:val="00827097"/>
    <w:rsid w:val="0084198E"/>
    <w:rsid w:val="008457D6"/>
    <w:rsid w:val="00846F55"/>
    <w:rsid w:val="00861C19"/>
    <w:rsid w:val="00863CD5"/>
    <w:rsid w:val="0087667C"/>
    <w:rsid w:val="00876A2A"/>
    <w:rsid w:val="00880ED3"/>
    <w:rsid w:val="008825BE"/>
    <w:rsid w:val="008870F4"/>
    <w:rsid w:val="008948D4"/>
    <w:rsid w:val="008A18A6"/>
    <w:rsid w:val="008A2D4A"/>
    <w:rsid w:val="008A3D07"/>
    <w:rsid w:val="008A46DB"/>
    <w:rsid w:val="008A6DF5"/>
    <w:rsid w:val="008C75E9"/>
    <w:rsid w:val="008C7E1B"/>
    <w:rsid w:val="008D15A5"/>
    <w:rsid w:val="008D205F"/>
    <w:rsid w:val="008D238A"/>
    <w:rsid w:val="008E0C29"/>
    <w:rsid w:val="008F40F2"/>
    <w:rsid w:val="00901503"/>
    <w:rsid w:val="00916743"/>
    <w:rsid w:val="009406FE"/>
    <w:rsid w:val="0094322E"/>
    <w:rsid w:val="009454D8"/>
    <w:rsid w:val="00953748"/>
    <w:rsid w:val="0098201D"/>
    <w:rsid w:val="00992409"/>
    <w:rsid w:val="0099277A"/>
    <w:rsid w:val="009963B1"/>
    <w:rsid w:val="009A56F5"/>
    <w:rsid w:val="009C0082"/>
    <w:rsid w:val="009C5A70"/>
    <w:rsid w:val="009C75D8"/>
    <w:rsid w:val="009D0A39"/>
    <w:rsid w:val="009E270D"/>
    <w:rsid w:val="009F1201"/>
    <w:rsid w:val="009F20B4"/>
    <w:rsid w:val="009F6500"/>
    <w:rsid w:val="00A04516"/>
    <w:rsid w:val="00A05AB0"/>
    <w:rsid w:val="00A1161A"/>
    <w:rsid w:val="00A15D98"/>
    <w:rsid w:val="00A162DB"/>
    <w:rsid w:val="00A1765E"/>
    <w:rsid w:val="00A17DE4"/>
    <w:rsid w:val="00A22E5F"/>
    <w:rsid w:val="00A26F04"/>
    <w:rsid w:val="00A27925"/>
    <w:rsid w:val="00A4408C"/>
    <w:rsid w:val="00A47296"/>
    <w:rsid w:val="00A479E2"/>
    <w:rsid w:val="00A47BFC"/>
    <w:rsid w:val="00A52059"/>
    <w:rsid w:val="00A56AC4"/>
    <w:rsid w:val="00A57446"/>
    <w:rsid w:val="00A603E1"/>
    <w:rsid w:val="00A6288E"/>
    <w:rsid w:val="00A635FE"/>
    <w:rsid w:val="00A720BF"/>
    <w:rsid w:val="00A77101"/>
    <w:rsid w:val="00AB2FD1"/>
    <w:rsid w:val="00AB7384"/>
    <w:rsid w:val="00AC1DAA"/>
    <w:rsid w:val="00AC3168"/>
    <w:rsid w:val="00AD08C9"/>
    <w:rsid w:val="00B05F8E"/>
    <w:rsid w:val="00B14879"/>
    <w:rsid w:val="00B226C6"/>
    <w:rsid w:val="00B22D37"/>
    <w:rsid w:val="00B4258B"/>
    <w:rsid w:val="00B42594"/>
    <w:rsid w:val="00B512F9"/>
    <w:rsid w:val="00B7530D"/>
    <w:rsid w:val="00B805D3"/>
    <w:rsid w:val="00B877F6"/>
    <w:rsid w:val="00B91255"/>
    <w:rsid w:val="00B93D2A"/>
    <w:rsid w:val="00BA1FDA"/>
    <w:rsid w:val="00BB0EB6"/>
    <w:rsid w:val="00BB2C0B"/>
    <w:rsid w:val="00BC1449"/>
    <w:rsid w:val="00BD0667"/>
    <w:rsid w:val="00BD4BEB"/>
    <w:rsid w:val="00BD587C"/>
    <w:rsid w:val="00BE55A2"/>
    <w:rsid w:val="00BF1B04"/>
    <w:rsid w:val="00BF3B8C"/>
    <w:rsid w:val="00C019B0"/>
    <w:rsid w:val="00C04FA9"/>
    <w:rsid w:val="00C23222"/>
    <w:rsid w:val="00C25EB7"/>
    <w:rsid w:val="00C27FA1"/>
    <w:rsid w:val="00C317B7"/>
    <w:rsid w:val="00C43F46"/>
    <w:rsid w:val="00C44346"/>
    <w:rsid w:val="00C521E3"/>
    <w:rsid w:val="00C5303E"/>
    <w:rsid w:val="00C62E2E"/>
    <w:rsid w:val="00C64C83"/>
    <w:rsid w:val="00C65B10"/>
    <w:rsid w:val="00C71434"/>
    <w:rsid w:val="00C8161C"/>
    <w:rsid w:val="00C85A9B"/>
    <w:rsid w:val="00C942C9"/>
    <w:rsid w:val="00C95912"/>
    <w:rsid w:val="00CA4817"/>
    <w:rsid w:val="00CB071F"/>
    <w:rsid w:val="00CB42C4"/>
    <w:rsid w:val="00CD0F64"/>
    <w:rsid w:val="00CE1F14"/>
    <w:rsid w:val="00CE7329"/>
    <w:rsid w:val="00D17E13"/>
    <w:rsid w:val="00D35948"/>
    <w:rsid w:val="00D514CD"/>
    <w:rsid w:val="00D57EFB"/>
    <w:rsid w:val="00D64CD9"/>
    <w:rsid w:val="00D65375"/>
    <w:rsid w:val="00D85D1D"/>
    <w:rsid w:val="00D91B3F"/>
    <w:rsid w:val="00D91D83"/>
    <w:rsid w:val="00D95083"/>
    <w:rsid w:val="00DA000E"/>
    <w:rsid w:val="00DA05CC"/>
    <w:rsid w:val="00DA420F"/>
    <w:rsid w:val="00DA7818"/>
    <w:rsid w:val="00DB7D94"/>
    <w:rsid w:val="00DC4B3F"/>
    <w:rsid w:val="00DC5464"/>
    <w:rsid w:val="00DC5F05"/>
    <w:rsid w:val="00DC7C67"/>
    <w:rsid w:val="00DE539B"/>
    <w:rsid w:val="00DE6E30"/>
    <w:rsid w:val="00E0425C"/>
    <w:rsid w:val="00E10ED1"/>
    <w:rsid w:val="00E155EC"/>
    <w:rsid w:val="00E3295C"/>
    <w:rsid w:val="00E43C2B"/>
    <w:rsid w:val="00E50015"/>
    <w:rsid w:val="00E55B25"/>
    <w:rsid w:val="00E57FF4"/>
    <w:rsid w:val="00E92633"/>
    <w:rsid w:val="00EB26DF"/>
    <w:rsid w:val="00EB3CA1"/>
    <w:rsid w:val="00EB5C49"/>
    <w:rsid w:val="00EC5FA5"/>
    <w:rsid w:val="00F05FC2"/>
    <w:rsid w:val="00F06705"/>
    <w:rsid w:val="00F10727"/>
    <w:rsid w:val="00F12641"/>
    <w:rsid w:val="00F20EF2"/>
    <w:rsid w:val="00F23FE5"/>
    <w:rsid w:val="00F24A49"/>
    <w:rsid w:val="00F33DA0"/>
    <w:rsid w:val="00F409D1"/>
    <w:rsid w:val="00F532AA"/>
    <w:rsid w:val="00F53822"/>
    <w:rsid w:val="00F70298"/>
    <w:rsid w:val="00F77736"/>
    <w:rsid w:val="00F845DD"/>
    <w:rsid w:val="00FD1478"/>
    <w:rsid w:val="00FE2477"/>
    <w:rsid w:val="00FF2721"/>
    <w:rsid w:val="00FF2B8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508E6"/>
  <w15:docId w15:val="{522D1523-247F-42DD-AFB6-9FDA29E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00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1D8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6F55"/>
  </w:style>
  <w:style w:type="paragraph" w:styleId="Pidipagina">
    <w:name w:val="footer"/>
    <w:basedOn w:val="Normale"/>
    <w:link w:val="Pidipagina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6F5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30D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A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79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mefirma">
    <w:name w:val="nome firma"/>
    <w:basedOn w:val="Normale"/>
    <w:rsid w:val="00124A5D"/>
    <w:pPr>
      <w:spacing w:after="0" w:line="360" w:lineRule="exact"/>
      <w:ind w:left="4309"/>
      <w:jc w:val="center"/>
    </w:pPr>
    <w:rPr>
      <w:rFonts w:ascii="Futura Std Book" w:eastAsia="Times New Roman" w:hAnsi="Futura Std Book"/>
      <w:sz w:val="18"/>
      <w:szCs w:val="20"/>
      <w:lang w:eastAsia="it-IT"/>
    </w:rPr>
  </w:style>
  <w:style w:type="table" w:styleId="Sfondochiaro-Colore2">
    <w:name w:val="Light Shading Accent 2"/>
    <w:basedOn w:val="Tabellanormale"/>
    <w:uiPriority w:val="60"/>
    <w:rsid w:val="00F067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itolo1Carattere">
    <w:name w:val="Titolo 1 Carattere"/>
    <w:link w:val="Titolo1"/>
    <w:rsid w:val="00D91D83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D91D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9638"/>
      </w:tabs>
      <w:suppressAutoHyphens/>
      <w:spacing w:after="0" w:line="240" w:lineRule="auto"/>
      <w:ind w:right="283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Numeroriga">
    <w:name w:val="line number"/>
    <w:basedOn w:val="Carpredefinitoparagrafo"/>
    <w:uiPriority w:val="99"/>
    <w:semiHidden/>
    <w:unhideWhenUsed/>
    <w:rsid w:val="009F1201"/>
  </w:style>
  <w:style w:type="paragraph" w:styleId="Corpodeltesto3">
    <w:name w:val="Body Text 3"/>
    <w:basedOn w:val="Normale"/>
    <w:link w:val="Corpodeltesto3Carattere"/>
    <w:rsid w:val="006A793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9638"/>
      </w:tabs>
      <w:spacing w:after="0" w:line="240" w:lineRule="auto"/>
      <w:ind w:right="283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6A793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sid w:val="0060044D"/>
    <w:rPr>
      <w:rFonts w:eastAsia="Verdana" w:cs="Verdana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styleId="Testosegnaposto">
    <w:name w:val="Placeholder Text"/>
    <w:basedOn w:val="Carpredefinitoparagrafo"/>
    <w:uiPriority w:val="99"/>
    <w:semiHidden/>
    <w:rsid w:val="0007221B"/>
    <w:rPr>
      <w:color w:val="808080"/>
    </w:rPr>
  </w:style>
  <w:style w:type="paragraph" w:customStyle="1" w:styleId="Contenutotabella">
    <w:name w:val="Contenuto tabella"/>
    <w:basedOn w:val="Normale"/>
    <w:rsid w:val="009454D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tgiu@uniss.it" TargetMode="External"/><Relationship Id="rId1" Type="http://schemas.openxmlformats.org/officeDocument/2006/relationships/hyperlink" Target="mailto:sotgiu@uni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5D9C-3DCD-4F51-9BDB-E49AC308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F385099F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mailto:sotgiu@uniss.it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falchir</dc:creator>
  <cp:lastModifiedBy>Mara Elisa</cp:lastModifiedBy>
  <cp:revision>2</cp:revision>
  <cp:lastPrinted>2019-05-16T08:06:00Z</cp:lastPrinted>
  <dcterms:created xsi:type="dcterms:W3CDTF">2019-05-29T10:28:00Z</dcterms:created>
  <dcterms:modified xsi:type="dcterms:W3CDTF">2019-05-29T10:28:00Z</dcterms:modified>
</cp:coreProperties>
</file>