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6DDB8" w14:textId="572A4379" w:rsidR="000B716A" w:rsidRDefault="006F78AF" w:rsidP="000B716A">
      <w:pPr>
        <w:spacing w:after="0"/>
        <w:ind w:right="244"/>
        <w:jc w:val="center"/>
        <w:rPr>
          <w:b/>
        </w:rPr>
      </w:pPr>
      <w:r>
        <w:rPr>
          <w:b/>
        </w:rPr>
        <w:t xml:space="preserve">        </w:t>
      </w:r>
      <w:bookmarkStart w:id="0" w:name="_GoBack"/>
      <w:r w:rsidR="000B716A">
        <w:rPr>
          <w:b/>
        </w:rPr>
        <w:t xml:space="preserve">SCHEDA </w:t>
      </w:r>
      <w:r w:rsidR="000B716A" w:rsidRPr="00DC2F18">
        <w:rPr>
          <w:b/>
        </w:rPr>
        <w:t>DI SEGNALAZIONE CADUTE</w:t>
      </w:r>
      <w:r w:rsidR="000B716A">
        <w:rPr>
          <w:b/>
        </w:rPr>
        <w:t xml:space="preserve"> (sez. A)</w:t>
      </w:r>
      <w:bookmarkEnd w:id="0"/>
    </w:p>
    <w:p w14:paraId="20099B3C" w14:textId="77777777" w:rsidR="000B716A" w:rsidRPr="000B716A" w:rsidRDefault="000B716A" w:rsidP="000B716A">
      <w:pPr>
        <w:spacing w:after="0"/>
        <w:ind w:right="244"/>
        <w:jc w:val="center"/>
        <w:rPr>
          <w:b/>
          <w:sz w:val="10"/>
          <w:szCs w:val="10"/>
        </w:rPr>
      </w:pPr>
    </w:p>
    <w:p w14:paraId="5051CEC2" w14:textId="4A233E74" w:rsidR="000B716A" w:rsidRPr="00DA51B1" w:rsidRDefault="000B716A" w:rsidP="000B716A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U.O. _____________________   Cod.</w:t>
      </w:r>
      <w:r w:rsidRPr="00DA51B1">
        <w:rPr>
          <w:rFonts w:ascii="Garamond" w:hAnsi="Garamond"/>
          <w:b/>
        </w:rPr>
        <w:t xml:space="preserve"> fiscale</w:t>
      </w:r>
      <w:r>
        <w:rPr>
          <w:rFonts w:ascii="Garamond" w:hAnsi="Garamond"/>
          <w:b/>
        </w:rPr>
        <w:t xml:space="preserve"> pz</w:t>
      </w:r>
      <w:r w:rsidRPr="00DA51B1">
        <w:rPr>
          <w:rFonts w:ascii="Garamond" w:hAnsi="Garamond"/>
          <w:b/>
        </w:rPr>
        <w:t>____________________________________</w:t>
      </w:r>
      <w:r>
        <w:rPr>
          <w:rFonts w:ascii="Garamond" w:hAnsi="Garamond"/>
          <w:b/>
        </w:rPr>
        <w:t>____</w:t>
      </w:r>
    </w:p>
    <w:p w14:paraId="6D75C9BB" w14:textId="258647D4" w:rsidR="000B716A" w:rsidRDefault="000B716A" w:rsidP="000B716A">
      <w:pPr>
        <w:tabs>
          <w:tab w:val="left" w:pos="284"/>
        </w:tabs>
        <w:spacing w:after="0"/>
        <w:ind w:right="-710"/>
        <w:rPr>
          <w:rFonts w:ascii="Garamond" w:hAnsi="Garamond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3301B" wp14:editId="50794D2E">
                <wp:simplePos x="0" y="0"/>
                <wp:positionH relativeFrom="column">
                  <wp:posOffset>1118235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9525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974D8F" id="Rectangle 5" o:spid="_x0000_s1026" style="position:absolute;margin-left:88.05pt;margin-top:1.0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2C197" wp14:editId="11199C91">
                <wp:simplePos x="0" y="0"/>
                <wp:positionH relativeFrom="column">
                  <wp:posOffset>622935</wp:posOffset>
                </wp:positionH>
                <wp:positionV relativeFrom="paragraph">
                  <wp:posOffset>13970</wp:posOffset>
                </wp:positionV>
                <wp:extent cx="123825" cy="123825"/>
                <wp:effectExtent l="0" t="0" r="9525" b="952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E85F5" id="Rectangle 4" o:spid="_x0000_s1026" style="position:absolute;margin-left:49.05pt;margin-top:1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"/>
            </w:pict>
          </mc:Fallback>
        </mc:AlternateContent>
      </w:r>
      <w:r>
        <w:rPr>
          <w:rFonts w:ascii="Garamond" w:hAnsi="Garamond"/>
          <w:b/>
        </w:rPr>
        <w:t xml:space="preserve"> SESSO F </w:t>
      </w:r>
      <w:r>
        <w:rPr>
          <w:rFonts w:ascii="Garamond" w:hAnsi="Garamond"/>
          <w:b/>
        </w:rPr>
        <w:tab/>
        <w:t>M</w:t>
      </w:r>
      <w:r>
        <w:rPr>
          <w:rFonts w:ascii="Garamond" w:hAnsi="Garamond"/>
          <w:b/>
        </w:rPr>
        <w:tab/>
        <w:t xml:space="preserve"> N° ADT</w:t>
      </w:r>
      <w:r w:rsidRPr="00DA51B1">
        <w:rPr>
          <w:rFonts w:ascii="Garamond" w:hAnsi="Garamond"/>
          <w:b/>
        </w:rPr>
        <w:t>_______________________</w:t>
      </w:r>
      <w:r>
        <w:rPr>
          <w:rFonts w:ascii="Garamond" w:hAnsi="Garamond"/>
          <w:b/>
        </w:rPr>
        <w:t>______________________________</w:t>
      </w:r>
    </w:p>
    <w:p w14:paraId="5AC9024B" w14:textId="27F2934C" w:rsidR="000B716A" w:rsidRPr="00DA51B1" w:rsidRDefault="000B716A" w:rsidP="000B716A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Data evento “caduta” ____________________________   Ora____________________________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2824"/>
        <w:gridCol w:w="3816"/>
      </w:tblGrid>
      <w:tr w:rsidR="000B716A" w:rsidRPr="00DA51B1" w14:paraId="031335FB" w14:textId="77777777" w:rsidTr="000B716A">
        <w:trPr>
          <w:trHeight w:val="1524"/>
        </w:trPr>
        <w:tc>
          <w:tcPr>
            <w:tcW w:w="3709" w:type="dxa"/>
            <w:shd w:val="clear" w:color="auto" w:fill="auto"/>
            <w:vAlign w:val="center"/>
          </w:tcPr>
          <w:p w14:paraId="6C69DEB8" w14:textId="77777777" w:rsidR="000B716A" w:rsidRPr="00751BDF" w:rsidRDefault="000B716A" w:rsidP="000B716A">
            <w:pPr>
              <w:spacing w:before="120" w:after="120"/>
            </w:pPr>
            <w:r w:rsidRPr="00751BDF">
              <w:t>Testimoni presenti alla caduta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4923321" w14:textId="77777777" w:rsidR="000B716A" w:rsidRPr="00751BDF" w:rsidRDefault="000B716A" w:rsidP="000B716A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</w:pPr>
            <w:r w:rsidRPr="00751BDF">
              <w:t>nessuno/il pz era solo</w:t>
            </w:r>
          </w:p>
          <w:p w14:paraId="67C03D3F" w14:textId="77777777" w:rsidR="000B716A" w:rsidRPr="00751BDF" w:rsidRDefault="000B716A" w:rsidP="000B716A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</w:pPr>
            <w:r w:rsidRPr="00751BDF">
              <w:t>altri pz</w:t>
            </w:r>
          </w:p>
          <w:p w14:paraId="54FA85EF" w14:textId="77777777" w:rsidR="000B716A" w:rsidRPr="00751BDF" w:rsidRDefault="000B716A" w:rsidP="000B716A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</w:pPr>
            <w:r w:rsidRPr="00751BDF">
              <w:t>familiari</w:t>
            </w:r>
          </w:p>
          <w:p w14:paraId="29F0F8D1" w14:textId="77777777" w:rsidR="000B716A" w:rsidRPr="00751BDF" w:rsidRDefault="000B716A" w:rsidP="000B716A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</w:pPr>
            <w:r w:rsidRPr="00751BDF">
              <w:t>personale sanitario</w:t>
            </w:r>
          </w:p>
          <w:p w14:paraId="1C863F59" w14:textId="77777777" w:rsidR="000B716A" w:rsidRPr="00751BDF" w:rsidRDefault="000B716A" w:rsidP="000B716A">
            <w:pPr>
              <w:numPr>
                <w:ilvl w:val="0"/>
                <w:numId w:val="23"/>
              </w:numPr>
              <w:spacing w:after="0" w:line="240" w:lineRule="auto"/>
              <w:ind w:left="317" w:hanging="283"/>
              <w:contextualSpacing/>
            </w:pPr>
            <w:r w:rsidRPr="00751BDF">
              <w:t>altro…………………...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538EF81" w14:textId="77777777" w:rsidR="000B716A" w:rsidRPr="00751BDF" w:rsidRDefault="000B716A" w:rsidP="00EA363A">
            <w:r w:rsidRPr="00751BDF">
              <w:t>Il paziente è in grado di fornire informazioni sulla dinamica della caduta?</w:t>
            </w:r>
          </w:p>
          <w:p w14:paraId="54490E37" w14:textId="77777777" w:rsidR="000B716A" w:rsidRPr="00751BDF" w:rsidRDefault="000B716A" w:rsidP="000B716A">
            <w:pPr>
              <w:numPr>
                <w:ilvl w:val="0"/>
                <w:numId w:val="24"/>
              </w:numPr>
              <w:spacing w:after="0" w:line="240" w:lineRule="auto"/>
              <w:ind w:left="317" w:hanging="284"/>
              <w:contextualSpacing/>
            </w:pPr>
            <w:r w:rsidRPr="00751BDF">
              <w:t>SI</w:t>
            </w:r>
          </w:p>
          <w:p w14:paraId="11B33278" w14:textId="77777777" w:rsidR="000B716A" w:rsidRPr="00751BDF" w:rsidRDefault="000B716A" w:rsidP="000B716A">
            <w:pPr>
              <w:numPr>
                <w:ilvl w:val="0"/>
                <w:numId w:val="24"/>
              </w:numPr>
              <w:spacing w:after="0" w:line="240" w:lineRule="auto"/>
              <w:ind w:left="317" w:hanging="284"/>
              <w:contextualSpacing/>
            </w:pPr>
            <w:r w:rsidRPr="00751BDF">
              <w:t xml:space="preserve">NO </w:t>
            </w:r>
            <w:r w:rsidRPr="000B716A">
              <w:rPr>
                <w:sz w:val="20"/>
                <w:szCs w:val="20"/>
              </w:rPr>
              <w:t>(abitualmente confuso/disorientato)</w:t>
            </w:r>
          </w:p>
          <w:p w14:paraId="22A3DAF2" w14:textId="77777777" w:rsidR="000B716A" w:rsidRPr="00751BDF" w:rsidRDefault="000B716A" w:rsidP="000B716A">
            <w:pPr>
              <w:numPr>
                <w:ilvl w:val="0"/>
                <w:numId w:val="24"/>
              </w:numPr>
              <w:spacing w:after="0" w:line="240" w:lineRule="auto"/>
              <w:ind w:left="317" w:hanging="284"/>
              <w:contextualSpacing/>
            </w:pPr>
            <w:r w:rsidRPr="00751BDF">
              <w:t xml:space="preserve">NO </w:t>
            </w:r>
            <w:r w:rsidRPr="000B716A">
              <w:rPr>
                <w:sz w:val="20"/>
                <w:szCs w:val="20"/>
              </w:rPr>
              <w:t>(non ricorda)</w:t>
            </w:r>
          </w:p>
        </w:tc>
      </w:tr>
      <w:tr w:rsidR="000B716A" w:rsidRPr="00DA51B1" w14:paraId="5563E39F" w14:textId="77777777" w:rsidTr="000B716A">
        <w:trPr>
          <w:trHeight w:val="496"/>
        </w:trPr>
        <w:tc>
          <w:tcPr>
            <w:tcW w:w="3709" w:type="dxa"/>
            <w:shd w:val="clear" w:color="auto" w:fill="auto"/>
            <w:vAlign w:val="center"/>
          </w:tcPr>
          <w:p w14:paraId="130A9D47" w14:textId="77777777" w:rsidR="000B716A" w:rsidRPr="00751BDF" w:rsidRDefault="000B716A" w:rsidP="000B716A">
            <w:pPr>
              <w:spacing w:before="120" w:after="120"/>
            </w:pPr>
            <w:r w:rsidRPr="00751BDF">
              <w:t>Precedenti cadute durante il ricovero</w:t>
            </w:r>
          </w:p>
        </w:tc>
        <w:tc>
          <w:tcPr>
            <w:tcW w:w="6640" w:type="dxa"/>
            <w:gridSpan w:val="2"/>
            <w:shd w:val="clear" w:color="auto" w:fill="auto"/>
            <w:vAlign w:val="center"/>
          </w:tcPr>
          <w:p w14:paraId="19405E07" w14:textId="77777777" w:rsidR="000B716A" w:rsidRPr="00751BDF" w:rsidRDefault="000B716A" w:rsidP="00EA363A">
            <w:pPr>
              <w:contextualSpacing/>
            </w:pPr>
            <w:r w:rsidRPr="00751BDF">
              <w:t xml:space="preserve">    nessuna         2°caduta       3° caduta      più di 3 cadute</w:t>
            </w:r>
          </w:p>
        </w:tc>
      </w:tr>
      <w:tr w:rsidR="000B716A" w:rsidRPr="00DA51B1" w14:paraId="36571E43" w14:textId="77777777" w:rsidTr="000B716A">
        <w:trPr>
          <w:trHeight w:val="1114"/>
        </w:trPr>
        <w:tc>
          <w:tcPr>
            <w:tcW w:w="3709" w:type="dxa"/>
            <w:shd w:val="clear" w:color="auto" w:fill="auto"/>
            <w:vAlign w:val="center"/>
          </w:tcPr>
          <w:p w14:paraId="742023A0" w14:textId="77777777" w:rsidR="000B716A" w:rsidRPr="00751BDF" w:rsidRDefault="000B716A" w:rsidP="000B716A">
            <w:pPr>
              <w:spacing w:before="120" w:after="120"/>
            </w:pPr>
            <w:r w:rsidRPr="00751BDF">
              <w:t>Luogo della caduta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0039B4D" w14:textId="77777777" w:rsidR="000B716A" w:rsidRPr="00751BDF" w:rsidRDefault="000B716A" w:rsidP="000B716A">
            <w:pPr>
              <w:pStyle w:val="Paragrafoelenco"/>
              <w:numPr>
                <w:ilvl w:val="0"/>
                <w:numId w:val="27"/>
              </w:numPr>
              <w:spacing w:after="0" w:line="240" w:lineRule="auto"/>
            </w:pPr>
            <w:r w:rsidRPr="00751BDF">
              <w:t>stanza</w:t>
            </w:r>
          </w:p>
          <w:p w14:paraId="75699B48" w14:textId="77777777" w:rsidR="000B716A" w:rsidRPr="00751BDF" w:rsidRDefault="000B716A" w:rsidP="000B716A">
            <w:pPr>
              <w:pStyle w:val="Paragrafoelenco"/>
              <w:numPr>
                <w:ilvl w:val="0"/>
                <w:numId w:val="27"/>
              </w:numPr>
              <w:spacing w:after="0" w:line="240" w:lineRule="auto"/>
            </w:pPr>
            <w:r w:rsidRPr="00751BDF">
              <w:t>servizi igienici</w:t>
            </w:r>
          </w:p>
          <w:p w14:paraId="6F770FD7" w14:textId="77777777" w:rsidR="000B716A" w:rsidRPr="00751BDF" w:rsidRDefault="000B716A" w:rsidP="000B716A">
            <w:pPr>
              <w:pStyle w:val="Paragrafoelenco"/>
              <w:numPr>
                <w:ilvl w:val="0"/>
                <w:numId w:val="27"/>
              </w:numPr>
              <w:spacing w:after="0" w:line="240" w:lineRule="auto"/>
            </w:pPr>
            <w:r w:rsidRPr="00751BDF">
              <w:t>scale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45A7A085" w14:textId="77777777" w:rsidR="000B716A" w:rsidRPr="00751BDF" w:rsidRDefault="000B716A" w:rsidP="000B716A">
            <w:pPr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51BDF">
              <w:t>corridoio</w:t>
            </w:r>
          </w:p>
          <w:p w14:paraId="4AC5DA12" w14:textId="77777777" w:rsidR="000B716A" w:rsidRPr="00751BDF" w:rsidRDefault="000B716A" w:rsidP="000B716A">
            <w:pPr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51BDF">
              <w:t>ambulatorio</w:t>
            </w:r>
          </w:p>
          <w:p w14:paraId="234BB085" w14:textId="77777777" w:rsidR="000B716A" w:rsidRPr="00751BDF" w:rsidRDefault="000B716A" w:rsidP="000B716A">
            <w:pPr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51BDF">
              <w:t>spazi esterni</w:t>
            </w:r>
          </w:p>
          <w:p w14:paraId="29BF98D6" w14:textId="48103FF6" w:rsidR="000B716A" w:rsidRPr="00751BDF" w:rsidRDefault="000B716A" w:rsidP="000B716A">
            <w:pPr>
              <w:numPr>
                <w:ilvl w:val="0"/>
                <w:numId w:val="25"/>
              </w:numPr>
              <w:spacing w:after="0" w:line="240" w:lineRule="auto"/>
              <w:contextualSpacing/>
            </w:pPr>
            <w:r w:rsidRPr="00751BDF">
              <w:t>altro…………………………</w:t>
            </w:r>
          </w:p>
        </w:tc>
      </w:tr>
      <w:tr w:rsidR="000B716A" w:rsidRPr="00DA51B1" w14:paraId="093AFDF6" w14:textId="77777777" w:rsidTr="000B716A">
        <w:trPr>
          <w:trHeight w:val="1716"/>
        </w:trPr>
        <w:tc>
          <w:tcPr>
            <w:tcW w:w="3709" w:type="dxa"/>
            <w:shd w:val="clear" w:color="auto" w:fill="auto"/>
            <w:vAlign w:val="center"/>
          </w:tcPr>
          <w:p w14:paraId="4730C5FC" w14:textId="77777777" w:rsidR="000B716A" w:rsidRPr="00751BDF" w:rsidRDefault="000B716A" w:rsidP="000B716A">
            <w:pPr>
              <w:spacing w:before="120" w:after="120"/>
            </w:pPr>
            <w:r w:rsidRPr="00751BDF">
              <w:t>Modalità della caduta</w:t>
            </w:r>
          </w:p>
        </w:tc>
        <w:tc>
          <w:tcPr>
            <w:tcW w:w="6640" w:type="dxa"/>
            <w:gridSpan w:val="2"/>
            <w:shd w:val="clear" w:color="auto" w:fill="auto"/>
            <w:vAlign w:val="center"/>
          </w:tcPr>
          <w:p w14:paraId="35281FA0" w14:textId="77777777" w:rsidR="000B716A" w:rsidRPr="00751BDF" w:rsidRDefault="000B716A" w:rsidP="000B716A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 w:rsidRPr="00751BDF">
              <w:t>caduto da posizione eretta</w:t>
            </w:r>
          </w:p>
          <w:p w14:paraId="5F52171D" w14:textId="77777777" w:rsidR="000B716A" w:rsidRPr="00751BDF" w:rsidRDefault="000B716A" w:rsidP="000B716A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 w:rsidRPr="00751BDF">
              <w:t xml:space="preserve">caduto da </w:t>
            </w:r>
            <w:proofErr w:type="gramStart"/>
            <w:r w:rsidRPr="00751BDF">
              <w:t>seduto:</w:t>
            </w:r>
            <w:r>
              <w:t xml:space="preserve">  </w:t>
            </w:r>
            <w:r w:rsidRPr="00751BDF">
              <w:t xml:space="preserve"> </w:t>
            </w:r>
            <w:proofErr w:type="gramEnd"/>
            <w:r>
              <w:t>wc/</w:t>
            </w:r>
            <w:r w:rsidRPr="00751BDF">
              <w:t>comoda      carrozzina      sedia/poltrona</w:t>
            </w:r>
          </w:p>
          <w:p w14:paraId="6B4D9324" w14:textId="77777777" w:rsidR="000B716A" w:rsidRPr="00751BDF" w:rsidRDefault="000B716A" w:rsidP="000B716A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 w:rsidRPr="00751BDF">
              <w:t xml:space="preserve">caduto dal </w:t>
            </w:r>
            <w:proofErr w:type="gramStart"/>
            <w:r w:rsidRPr="00751BDF">
              <w:t>letto:</w:t>
            </w:r>
            <w:r>
              <w:t xml:space="preserve">  </w:t>
            </w:r>
            <w:r w:rsidRPr="00751BDF">
              <w:t xml:space="preserve"> </w:t>
            </w:r>
            <w:proofErr w:type="gramEnd"/>
            <w:r w:rsidRPr="00751BDF">
              <w:t>con spond</w:t>
            </w:r>
            <w:r>
              <w:t>e</w:t>
            </w:r>
            <w:r w:rsidRPr="00751BDF">
              <w:t xml:space="preserve">      senza spond</w:t>
            </w:r>
            <w:r>
              <w:t>e</w:t>
            </w:r>
          </w:p>
          <w:p w14:paraId="1A12C397" w14:textId="77777777" w:rsidR="000B716A" w:rsidRPr="00751BDF" w:rsidRDefault="000B716A" w:rsidP="000B716A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 w:rsidRPr="00751BDF">
              <w:t>caduto dalla barella</w:t>
            </w:r>
          </w:p>
          <w:p w14:paraId="5CE646E7" w14:textId="3272999C" w:rsidR="000B716A" w:rsidRPr="00751BDF" w:rsidRDefault="000B716A" w:rsidP="000B716A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 w:rsidRPr="00751BDF">
              <w:t>altro…………………………………………………………</w:t>
            </w:r>
          </w:p>
        </w:tc>
      </w:tr>
      <w:tr w:rsidR="000B716A" w:rsidRPr="00DA51B1" w14:paraId="280279E2" w14:textId="77777777" w:rsidTr="000B716A">
        <w:trPr>
          <w:trHeight w:val="271"/>
        </w:trPr>
        <w:tc>
          <w:tcPr>
            <w:tcW w:w="3709" w:type="dxa"/>
            <w:shd w:val="clear" w:color="auto" w:fill="auto"/>
          </w:tcPr>
          <w:p w14:paraId="372D8B61" w14:textId="77777777" w:rsidR="000B716A" w:rsidRPr="00751BDF" w:rsidRDefault="000B716A" w:rsidP="000B716A">
            <w:pPr>
              <w:spacing w:before="120" w:after="120"/>
            </w:pPr>
            <w:r w:rsidRPr="00751BDF">
              <w:t>Meccanismo della caduta</w:t>
            </w:r>
          </w:p>
        </w:tc>
        <w:tc>
          <w:tcPr>
            <w:tcW w:w="6640" w:type="dxa"/>
            <w:gridSpan w:val="2"/>
            <w:shd w:val="clear" w:color="auto" w:fill="auto"/>
          </w:tcPr>
          <w:p w14:paraId="6948C6E0" w14:textId="77777777" w:rsidR="000B716A" w:rsidRPr="00751BDF" w:rsidRDefault="000B716A" w:rsidP="00EA363A">
            <w:r w:rsidRPr="00751BDF">
              <w:t>Dinamica dell’evento e/o attività che la persona stava svolgendo</w:t>
            </w:r>
          </w:p>
        </w:tc>
      </w:tr>
      <w:tr w:rsidR="000B716A" w:rsidRPr="00DA51B1" w14:paraId="6AAB70B0" w14:textId="77777777" w:rsidTr="000B716A">
        <w:trPr>
          <w:trHeight w:val="2419"/>
        </w:trPr>
        <w:tc>
          <w:tcPr>
            <w:tcW w:w="3709" w:type="dxa"/>
            <w:shd w:val="clear" w:color="auto" w:fill="auto"/>
            <w:vAlign w:val="center"/>
          </w:tcPr>
          <w:p w14:paraId="020AAC45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751BDF">
              <w:t>inciampato</w:t>
            </w:r>
          </w:p>
          <w:p w14:paraId="6E7F8C62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751BDF">
              <w:t>scivolato</w:t>
            </w:r>
          </w:p>
          <w:p w14:paraId="2E398A16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751BDF">
              <w:t>perdita di forza/cedimento</w:t>
            </w:r>
          </w:p>
          <w:p w14:paraId="7073298F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751BDF">
              <w:t>perdita di equilibrio</w:t>
            </w:r>
          </w:p>
          <w:p w14:paraId="0D0E3C4D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751BDF">
              <w:t>perdita di coscienza</w:t>
            </w:r>
          </w:p>
          <w:p w14:paraId="762C186E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751BDF">
              <w:t>vertigini</w:t>
            </w:r>
          </w:p>
          <w:p w14:paraId="14B23896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751BDF">
              <w:rPr>
                <w:w w:val="90"/>
              </w:rPr>
              <w:t>altro………………………………….</w:t>
            </w:r>
          </w:p>
          <w:p w14:paraId="14319974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751BDF">
              <w:t>non rilevabile</w:t>
            </w:r>
          </w:p>
        </w:tc>
        <w:tc>
          <w:tcPr>
            <w:tcW w:w="6640" w:type="dxa"/>
            <w:gridSpan w:val="2"/>
            <w:shd w:val="clear" w:color="auto" w:fill="auto"/>
            <w:vAlign w:val="center"/>
          </w:tcPr>
          <w:p w14:paraId="4DD8AB24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</w:pPr>
            <w:r w:rsidRPr="00751BDF">
              <w:t xml:space="preserve">camminava:   </w:t>
            </w:r>
            <w:r>
              <w:rPr>
                <w:noProof/>
                <w:lang w:eastAsia="it-IT"/>
              </w:rPr>
              <w:drawing>
                <wp:inline distT="0" distB="0" distL="0" distR="0" wp14:anchorId="1E9830EF" wp14:editId="4F99F486">
                  <wp:extent cx="91440" cy="91440"/>
                  <wp:effectExtent l="0" t="0" r="3810" b="3810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51BDF">
              <w:t xml:space="preserve"> </w:t>
            </w:r>
            <w:r>
              <w:t xml:space="preserve"> v</w:t>
            </w:r>
            <w:r w:rsidRPr="00751BDF">
              <w:t xml:space="preserve">erso o dal bagno  </w:t>
            </w:r>
            <w:r>
              <w:rPr>
                <w:noProof/>
                <w:lang w:eastAsia="it-IT"/>
              </w:rPr>
              <w:drawing>
                <wp:inline distT="0" distB="0" distL="0" distR="0" wp14:anchorId="60469F41" wp14:editId="10587402">
                  <wp:extent cx="91440" cy="91440"/>
                  <wp:effectExtent l="0" t="0" r="3810" b="3810"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51BDF">
              <w:t xml:space="preserve">in stanza    </w:t>
            </w:r>
            <w:r>
              <w:rPr>
                <w:noProof/>
                <w:lang w:eastAsia="it-IT"/>
              </w:rPr>
              <w:drawing>
                <wp:inline distT="0" distB="0" distL="0" distR="0" wp14:anchorId="2C6719B7" wp14:editId="0A5242AC">
                  <wp:extent cx="91440" cy="91440"/>
                  <wp:effectExtent l="0" t="0" r="3810" b="3810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51BDF">
              <w:t xml:space="preserve"> </w:t>
            </w:r>
            <w:r>
              <w:t xml:space="preserve"> </w:t>
            </w:r>
            <w:r w:rsidRPr="00751BDF">
              <w:t>in corridoio</w:t>
            </w:r>
          </w:p>
          <w:p w14:paraId="0C2A602B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</w:pPr>
            <w:r w:rsidRPr="00751BDF">
              <w:t>scendeva dal letto</w:t>
            </w:r>
          </w:p>
          <w:p w14:paraId="50B80E2A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</w:pPr>
            <w:r w:rsidRPr="00751BDF">
              <w:t>saliva sul letto</w:t>
            </w:r>
          </w:p>
          <w:p w14:paraId="4004321B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  <w:rPr>
                <w:w w:val="90"/>
              </w:rPr>
            </w:pPr>
            <w:r w:rsidRPr="00751BDF">
              <w:t>si stava alzando o sedendo sulla sedia/poltrona carrozzina</w:t>
            </w:r>
            <w:r w:rsidRPr="00751BDF">
              <w:rPr>
                <w:w w:val="90"/>
              </w:rPr>
              <w:t>/comoda</w:t>
            </w:r>
          </w:p>
          <w:p w14:paraId="7C030F45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  <w:rPr>
                <w:w w:val="90"/>
              </w:rPr>
            </w:pPr>
            <w:r w:rsidRPr="00751BDF">
              <w:t>si stava trasferendo dal letto alla sedia o viceversa</w:t>
            </w:r>
          </w:p>
          <w:p w14:paraId="1C6DC5A0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  <w:rPr>
                <w:w w:val="90"/>
              </w:rPr>
            </w:pPr>
            <w:r w:rsidRPr="00751BDF">
              <w:rPr>
                <w:w w:val="90"/>
              </w:rPr>
              <w:t>stava utilizzando la toilette</w:t>
            </w:r>
          </w:p>
          <w:p w14:paraId="3A4352D5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  <w:rPr>
                <w:w w:val="90"/>
              </w:rPr>
            </w:pPr>
            <w:r w:rsidRPr="00751BDF">
              <w:rPr>
                <w:w w:val="90"/>
              </w:rPr>
              <w:t>stava effettuando l’igiene personale</w:t>
            </w:r>
          </w:p>
          <w:p w14:paraId="43CD88B3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  <w:rPr>
                <w:w w:val="90"/>
              </w:rPr>
            </w:pPr>
            <w:r w:rsidRPr="00751BDF">
              <w:rPr>
                <w:w w:val="90"/>
              </w:rPr>
              <w:t>si stava vestendo o svestendo</w:t>
            </w:r>
          </w:p>
          <w:p w14:paraId="3F021444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  <w:rPr>
                <w:w w:val="90"/>
              </w:rPr>
            </w:pPr>
            <w:r w:rsidRPr="00751BDF">
              <w:rPr>
                <w:w w:val="90"/>
              </w:rPr>
              <w:t>stava raggiungendo un oggetto</w:t>
            </w:r>
          </w:p>
          <w:p w14:paraId="4DD05B5B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  <w:rPr>
                <w:w w:val="90"/>
              </w:rPr>
            </w:pPr>
            <w:r w:rsidRPr="00751BDF">
              <w:rPr>
                <w:w w:val="90"/>
              </w:rPr>
              <w:t>stava raggiungendo il campanello di chiamata</w:t>
            </w:r>
          </w:p>
          <w:p w14:paraId="4D4D860D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  <w:rPr>
                <w:w w:val="90"/>
              </w:rPr>
            </w:pPr>
            <w:r w:rsidRPr="00751BDF">
              <w:rPr>
                <w:w w:val="90"/>
              </w:rPr>
              <w:t>stava dormendo e/o cambiando posizione a letto</w:t>
            </w:r>
          </w:p>
          <w:p w14:paraId="321C9251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  <w:rPr>
                <w:w w:val="90"/>
              </w:rPr>
            </w:pPr>
            <w:r w:rsidRPr="00751BDF">
              <w:rPr>
                <w:w w:val="90"/>
              </w:rPr>
              <w:t>aspetta</w:t>
            </w:r>
            <w:r>
              <w:rPr>
                <w:w w:val="90"/>
              </w:rPr>
              <w:t>va</w:t>
            </w:r>
            <w:r w:rsidRPr="00751BDF">
              <w:rPr>
                <w:w w:val="90"/>
              </w:rPr>
              <w:t xml:space="preserve"> in barella</w:t>
            </w:r>
          </w:p>
          <w:p w14:paraId="0D25EEFE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  <w:rPr>
                <w:w w:val="90"/>
              </w:rPr>
            </w:pPr>
            <w:r w:rsidRPr="00751BDF">
              <w:rPr>
                <w:w w:val="90"/>
              </w:rPr>
              <w:t xml:space="preserve">non rilevabile </w:t>
            </w:r>
          </w:p>
          <w:p w14:paraId="034E3748" w14:textId="77777777" w:rsidR="000B716A" w:rsidRPr="00751BDF" w:rsidRDefault="000B716A" w:rsidP="000B716A">
            <w:pPr>
              <w:numPr>
                <w:ilvl w:val="0"/>
                <w:numId w:val="26"/>
              </w:numPr>
              <w:spacing w:after="0" w:line="240" w:lineRule="auto"/>
              <w:ind w:left="239" w:hanging="239"/>
              <w:contextualSpacing/>
              <w:rPr>
                <w:w w:val="90"/>
              </w:rPr>
            </w:pPr>
            <w:r w:rsidRPr="00751BDF">
              <w:rPr>
                <w:w w:val="90"/>
              </w:rPr>
              <w:t>altro…………………………………………………………………………</w:t>
            </w:r>
          </w:p>
        </w:tc>
      </w:tr>
      <w:tr w:rsidR="000B716A" w:rsidRPr="00DA51B1" w14:paraId="303C1CAA" w14:textId="77777777" w:rsidTr="000B716A">
        <w:trPr>
          <w:trHeight w:val="841"/>
        </w:trPr>
        <w:tc>
          <w:tcPr>
            <w:tcW w:w="10349" w:type="dxa"/>
            <w:gridSpan w:val="3"/>
            <w:shd w:val="clear" w:color="auto" w:fill="auto"/>
          </w:tcPr>
          <w:p w14:paraId="4E0EFE3C" w14:textId="1328347B" w:rsidR="000B716A" w:rsidRPr="00751BDF" w:rsidRDefault="000B716A" w:rsidP="000B716A">
            <w:pPr>
              <w:spacing w:before="40" w:after="40"/>
            </w:pPr>
            <w:r w:rsidRPr="00751BDF">
              <w:t>ALTRO_____________________________________________________</w:t>
            </w:r>
            <w:r>
              <w:t>______________________________________________________________________________________________________________________________</w:t>
            </w:r>
          </w:p>
        </w:tc>
      </w:tr>
      <w:tr w:rsidR="000B716A" w:rsidRPr="00DA51B1" w14:paraId="48F2C847" w14:textId="77777777" w:rsidTr="000B716A">
        <w:trPr>
          <w:trHeight w:val="271"/>
        </w:trPr>
        <w:tc>
          <w:tcPr>
            <w:tcW w:w="10349" w:type="dxa"/>
            <w:gridSpan w:val="3"/>
            <w:shd w:val="clear" w:color="auto" w:fill="auto"/>
          </w:tcPr>
          <w:p w14:paraId="0D246992" w14:textId="1B34CF9E" w:rsidR="000B716A" w:rsidRPr="00751BDF" w:rsidRDefault="000B716A" w:rsidP="000B716A">
            <w:pPr>
              <w:spacing w:before="60" w:after="60"/>
            </w:pPr>
            <w:r w:rsidRPr="00751BDF">
              <w:t>Data:</w:t>
            </w:r>
            <w:r>
              <w:t xml:space="preserve"> </w:t>
            </w:r>
            <w:r w:rsidRPr="00751BDF">
              <w:t>___________________                                          Firma dell’infermiere</w:t>
            </w:r>
            <w:r>
              <w:t xml:space="preserve"> </w:t>
            </w:r>
            <w:r w:rsidRPr="00751BDF">
              <w:t>____________________________</w:t>
            </w:r>
          </w:p>
        </w:tc>
      </w:tr>
    </w:tbl>
    <w:p w14:paraId="251DB51C" w14:textId="14850E94" w:rsidR="000B716A" w:rsidRDefault="000B716A" w:rsidP="000B716A">
      <w:pPr>
        <w:spacing w:after="0"/>
        <w:ind w:right="244"/>
        <w:jc w:val="center"/>
        <w:rPr>
          <w:b/>
        </w:rPr>
      </w:pPr>
      <w:r>
        <w:rPr>
          <w:b/>
        </w:rPr>
        <w:lastRenderedPageBreak/>
        <w:t xml:space="preserve">SCHEDA </w:t>
      </w:r>
      <w:r w:rsidRPr="00DC2F18">
        <w:rPr>
          <w:b/>
        </w:rPr>
        <w:t>DI SEGNALAZIONE CADUTE</w:t>
      </w:r>
      <w:r>
        <w:rPr>
          <w:b/>
        </w:rPr>
        <w:t xml:space="preserve"> (sez. B)</w:t>
      </w:r>
    </w:p>
    <w:p w14:paraId="0A9B1765" w14:textId="77777777" w:rsidR="00D35948" w:rsidRPr="000B716A" w:rsidRDefault="00D35948" w:rsidP="006F78AF">
      <w:pPr>
        <w:spacing w:after="0" w:line="240" w:lineRule="auto"/>
        <w:contextualSpacing/>
        <w:rPr>
          <w:rFonts w:ascii="Garamond" w:hAnsi="Garamond" w:cs="Arial"/>
          <w:b/>
          <w:bCs/>
          <w:sz w:val="10"/>
          <w:szCs w:val="1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12"/>
        <w:gridCol w:w="1782"/>
        <w:gridCol w:w="150"/>
        <w:gridCol w:w="984"/>
        <w:gridCol w:w="3969"/>
      </w:tblGrid>
      <w:tr w:rsidR="000B716A" w:rsidRPr="00DA51B1" w14:paraId="1EC51280" w14:textId="77777777" w:rsidTr="000B716A">
        <w:trPr>
          <w:trHeight w:val="343"/>
        </w:trPr>
        <w:tc>
          <w:tcPr>
            <w:tcW w:w="3747" w:type="dxa"/>
            <w:gridSpan w:val="2"/>
            <w:shd w:val="clear" w:color="auto" w:fill="auto"/>
          </w:tcPr>
          <w:p w14:paraId="0233B2FE" w14:textId="77777777" w:rsidR="000B716A" w:rsidRPr="00751BDF" w:rsidRDefault="000B716A" w:rsidP="000B716A">
            <w:pPr>
              <w:tabs>
                <w:tab w:val="left" w:pos="284"/>
              </w:tabs>
              <w:spacing w:after="0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Conseguenza caduta</w:t>
            </w:r>
          </w:p>
        </w:tc>
        <w:tc>
          <w:tcPr>
            <w:tcW w:w="2916" w:type="dxa"/>
            <w:gridSpan w:val="3"/>
            <w:shd w:val="clear" w:color="auto" w:fill="auto"/>
          </w:tcPr>
          <w:p w14:paraId="14666246" w14:textId="77777777" w:rsidR="000B716A" w:rsidRPr="00751BDF" w:rsidRDefault="000B716A" w:rsidP="000B716A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con danno</w:t>
            </w:r>
          </w:p>
        </w:tc>
        <w:tc>
          <w:tcPr>
            <w:tcW w:w="3969" w:type="dxa"/>
            <w:shd w:val="clear" w:color="auto" w:fill="auto"/>
          </w:tcPr>
          <w:p w14:paraId="36D4DA3C" w14:textId="77777777" w:rsidR="000B716A" w:rsidRPr="00751BDF" w:rsidRDefault="000B716A" w:rsidP="000B716A">
            <w:pPr>
              <w:pStyle w:val="Paragrafoelenco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senza danno</w:t>
            </w:r>
          </w:p>
        </w:tc>
      </w:tr>
      <w:tr w:rsidR="000B716A" w:rsidRPr="00DA51B1" w14:paraId="7F553549" w14:textId="77777777" w:rsidTr="000B716A">
        <w:trPr>
          <w:trHeight w:val="385"/>
        </w:trPr>
        <w:tc>
          <w:tcPr>
            <w:tcW w:w="3747" w:type="dxa"/>
            <w:gridSpan w:val="2"/>
            <w:shd w:val="clear" w:color="auto" w:fill="auto"/>
          </w:tcPr>
          <w:p w14:paraId="09636C94" w14:textId="77777777" w:rsidR="000B716A" w:rsidRPr="00751BDF" w:rsidRDefault="000B716A" w:rsidP="000B716A">
            <w:pPr>
              <w:tabs>
                <w:tab w:val="left" w:pos="284"/>
              </w:tabs>
              <w:spacing w:before="120" w:after="120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Sede del danno</w:t>
            </w:r>
          </w:p>
        </w:tc>
        <w:tc>
          <w:tcPr>
            <w:tcW w:w="6885" w:type="dxa"/>
            <w:gridSpan w:val="4"/>
            <w:shd w:val="clear" w:color="auto" w:fill="auto"/>
          </w:tcPr>
          <w:p w14:paraId="46492675" w14:textId="78EF6898" w:rsidR="000B716A" w:rsidRPr="00751BDF" w:rsidRDefault="000B716A" w:rsidP="000B716A">
            <w:pPr>
              <w:tabs>
                <w:tab w:val="left" w:pos="284"/>
              </w:tabs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Tipo di danno</w:t>
            </w:r>
          </w:p>
        </w:tc>
      </w:tr>
      <w:tr w:rsidR="000B716A" w:rsidRPr="00DA51B1" w14:paraId="1C789CB1" w14:textId="77777777" w:rsidTr="000B716A">
        <w:trPr>
          <w:trHeight w:val="1028"/>
        </w:trPr>
        <w:tc>
          <w:tcPr>
            <w:tcW w:w="3735" w:type="dxa"/>
            <w:shd w:val="clear" w:color="auto" w:fill="auto"/>
            <w:vAlign w:val="center"/>
          </w:tcPr>
          <w:p w14:paraId="02EA291C" w14:textId="77777777" w:rsidR="000B716A" w:rsidRPr="00751BDF" w:rsidRDefault="000B716A" w:rsidP="000B716A">
            <w:pPr>
              <w:pStyle w:val="Paragrafoelenco"/>
              <w:tabs>
                <w:tab w:val="left" w:pos="284"/>
              </w:tabs>
              <w:spacing w:before="60"/>
              <w:ind w:hanging="720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Sedi_________________</w:t>
            </w:r>
          </w:p>
        </w:tc>
        <w:tc>
          <w:tcPr>
            <w:tcW w:w="2928" w:type="dxa"/>
            <w:gridSpan w:val="4"/>
            <w:shd w:val="clear" w:color="auto" w:fill="auto"/>
          </w:tcPr>
          <w:p w14:paraId="6C37C6C0" w14:textId="77777777" w:rsidR="000B716A" w:rsidRPr="00751BDF" w:rsidRDefault="000B716A" w:rsidP="000B716A">
            <w:pPr>
              <w:pStyle w:val="Paragrafoelenco"/>
              <w:numPr>
                <w:ilvl w:val="0"/>
                <w:numId w:val="15"/>
              </w:numPr>
              <w:tabs>
                <w:tab w:val="left" w:pos="284"/>
              </w:tabs>
              <w:spacing w:before="60"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escoriazione</w:t>
            </w:r>
          </w:p>
          <w:p w14:paraId="32D09AB4" w14:textId="77777777" w:rsidR="000B716A" w:rsidRPr="00751BDF" w:rsidRDefault="000B716A" w:rsidP="000B716A">
            <w:pPr>
              <w:pStyle w:val="Paragrafoelenco"/>
              <w:numPr>
                <w:ilvl w:val="0"/>
                <w:numId w:val="15"/>
              </w:numPr>
              <w:tabs>
                <w:tab w:val="left" w:pos="284"/>
              </w:tabs>
              <w:spacing w:before="60"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contusione</w:t>
            </w:r>
          </w:p>
          <w:p w14:paraId="07CBCBFA" w14:textId="77777777" w:rsidR="000B716A" w:rsidRPr="00751BDF" w:rsidRDefault="000B716A" w:rsidP="000B716A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</w:tabs>
              <w:spacing w:before="60"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ematoma</w:t>
            </w:r>
          </w:p>
          <w:p w14:paraId="305CEE78" w14:textId="77777777" w:rsidR="000B716A" w:rsidRPr="00751BDF" w:rsidRDefault="000B716A" w:rsidP="000B716A">
            <w:pPr>
              <w:pStyle w:val="Paragrafoelenco"/>
              <w:numPr>
                <w:ilvl w:val="0"/>
                <w:numId w:val="17"/>
              </w:numPr>
              <w:tabs>
                <w:tab w:val="left" w:pos="284"/>
              </w:tabs>
              <w:spacing w:before="60"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ferita</w:t>
            </w:r>
          </w:p>
        </w:tc>
        <w:tc>
          <w:tcPr>
            <w:tcW w:w="3969" w:type="dxa"/>
            <w:shd w:val="clear" w:color="auto" w:fill="auto"/>
          </w:tcPr>
          <w:p w14:paraId="7835315B" w14:textId="77777777" w:rsidR="000B716A" w:rsidRPr="00751BDF" w:rsidRDefault="000B716A" w:rsidP="000B716A">
            <w:pPr>
              <w:pStyle w:val="Paragrafoelenco"/>
              <w:numPr>
                <w:ilvl w:val="0"/>
                <w:numId w:val="17"/>
              </w:num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distorsione</w:t>
            </w:r>
          </w:p>
          <w:p w14:paraId="2BB36001" w14:textId="77777777" w:rsidR="000B716A" w:rsidRPr="00751BDF" w:rsidRDefault="000B716A" w:rsidP="000B716A">
            <w:pPr>
              <w:pStyle w:val="Paragrafoelenco"/>
              <w:numPr>
                <w:ilvl w:val="0"/>
                <w:numId w:val="17"/>
              </w:num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trauma cranico</w:t>
            </w:r>
          </w:p>
          <w:p w14:paraId="1B76C83A" w14:textId="77777777" w:rsidR="000B716A" w:rsidRPr="00751BDF" w:rsidRDefault="000B716A" w:rsidP="000B716A">
            <w:pPr>
              <w:pStyle w:val="Paragrafoelenco"/>
              <w:numPr>
                <w:ilvl w:val="0"/>
                <w:numId w:val="17"/>
              </w:num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frattura femore</w:t>
            </w:r>
          </w:p>
          <w:p w14:paraId="36EC25F3" w14:textId="77777777" w:rsidR="000B716A" w:rsidRPr="00751BDF" w:rsidRDefault="000B716A" w:rsidP="000B716A">
            <w:pPr>
              <w:pStyle w:val="Paragrafoelenco"/>
              <w:numPr>
                <w:ilvl w:val="0"/>
                <w:numId w:val="17"/>
              </w:num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altre fratture: specificare</w:t>
            </w:r>
          </w:p>
        </w:tc>
      </w:tr>
      <w:tr w:rsidR="000B716A" w:rsidRPr="00DA51B1" w14:paraId="36C52CF0" w14:textId="77777777" w:rsidTr="00EA363A">
        <w:trPr>
          <w:trHeight w:val="1264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5A1FFBBB" w14:textId="77777777" w:rsidR="000B716A" w:rsidRPr="00751BDF" w:rsidRDefault="000B716A" w:rsidP="000B716A">
            <w:pPr>
              <w:tabs>
                <w:tab w:val="left" w:pos="284"/>
              </w:tabs>
              <w:spacing w:before="120" w:after="120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Accertamenti diagnostici richiesti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8090F13" w14:textId="77777777" w:rsidR="000B716A" w:rsidRPr="00751BDF" w:rsidRDefault="000B716A" w:rsidP="000B716A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nessuno</w:t>
            </w:r>
          </w:p>
          <w:p w14:paraId="2E941316" w14:textId="77777777" w:rsidR="000B716A" w:rsidRPr="00751BDF" w:rsidRDefault="000B716A" w:rsidP="000B716A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RX_______________________________</w:t>
            </w:r>
          </w:p>
          <w:p w14:paraId="01ACFBE7" w14:textId="77777777" w:rsidR="000B716A" w:rsidRPr="00751BDF" w:rsidRDefault="000B716A" w:rsidP="000B716A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TAC______________________________</w:t>
            </w:r>
          </w:p>
          <w:p w14:paraId="64487647" w14:textId="77777777" w:rsidR="000B716A" w:rsidRPr="00751BDF" w:rsidRDefault="000B716A" w:rsidP="000B716A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visita specialistica___________________</w:t>
            </w:r>
          </w:p>
          <w:p w14:paraId="4AEE65D3" w14:textId="77777777" w:rsidR="000B716A" w:rsidRPr="00751BDF" w:rsidRDefault="000B716A" w:rsidP="000B716A">
            <w:pPr>
              <w:pStyle w:val="Paragrafoelenco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altro……………………………………….</w:t>
            </w:r>
          </w:p>
        </w:tc>
      </w:tr>
      <w:tr w:rsidR="000B716A" w:rsidRPr="00DA51B1" w14:paraId="19BB8935" w14:textId="77777777" w:rsidTr="000B716A">
        <w:trPr>
          <w:trHeight w:val="1321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4559D27F" w14:textId="77777777" w:rsidR="000B716A" w:rsidRPr="00751BDF" w:rsidRDefault="000B716A" w:rsidP="000B716A">
            <w:pPr>
              <w:tabs>
                <w:tab w:val="left" w:pos="284"/>
              </w:tabs>
              <w:spacing w:before="120" w:after="120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Trattamenti terapeutici effettuati a breve termine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21ED2DC7" w14:textId="77777777" w:rsidR="000B716A" w:rsidRPr="00751BDF" w:rsidRDefault="000B716A" w:rsidP="000B716A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nessuno</w:t>
            </w:r>
          </w:p>
          <w:p w14:paraId="2301E464" w14:textId="77777777" w:rsidR="000B716A" w:rsidRPr="00751BDF" w:rsidRDefault="000B716A" w:rsidP="000B716A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sutura</w:t>
            </w:r>
          </w:p>
          <w:p w14:paraId="1AA3938B" w14:textId="77777777" w:rsidR="000B716A" w:rsidRPr="00751BDF" w:rsidRDefault="000B716A" w:rsidP="000B716A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steri</w:t>
            </w:r>
            <w:r>
              <w:rPr>
                <w:rFonts w:ascii="Garamond" w:hAnsi="Garamond"/>
                <w:b/>
              </w:rPr>
              <w:t>-</w:t>
            </w:r>
            <w:proofErr w:type="spellStart"/>
            <w:r w:rsidRPr="00751BDF">
              <w:rPr>
                <w:rFonts w:ascii="Garamond" w:hAnsi="Garamond"/>
                <w:b/>
              </w:rPr>
              <w:t>strips</w:t>
            </w:r>
            <w:proofErr w:type="spellEnd"/>
          </w:p>
          <w:p w14:paraId="105FEC5A" w14:textId="77777777" w:rsidR="000B716A" w:rsidRPr="00751BDF" w:rsidRDefault="000B716A" w:rsidP="000B716A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medicazione</w:t>
            </w:r>
          </w:p>
          <w:p w14:paraId="4AFAFCA8" w14:textId="77777777" w:rsidR="000B716A" w:rsidRPr="00751BDF" w:rsidRDefault="000B716A" w:rsidP="000B716A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altro……………………………………….</w:t>
            </w:r>
          </w:p>
        </w:tc>
      </w:tr>
      <w:tr w:rsidR="000B716A" w:rsidRPr="00DA51B1" w14:paraId="5A2532E0" w14:textId="77777777" w:rsidTr="00EA363A">
        <w:trPr>
          <w:trHeight w:val="1050"/>
        </w:trPr>
        <w:tc>
          <w:tcPr>
            <w:tcW w:w="3735" w:type="dxa"/>
            <w:shd w:val="clear" w:color="auto" w:fill="auto"/>
            <w:vAlign w:val="center"/>
          </w:tcPr>
          <w:p w14:paraId="4A8B775E" w14:textId="77777777" w:rsidR="000B716A" w:rsidRPr="00751BDF" w:rsidRDefault="000B716A" w:rsidP="000B716A">
            <w:pPr>
              <w:tabs>
                <w:tab w:val="left" w:pos="284"/>
              </w:tabs>
              <w:spacing w:before="120" w:after="120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Terapia farmacologica in atto</w:t>
            </w:r>
          </w:p>
        </w:tc>
        <w:tc>
          <w:tcPr>
            <w:tcW w:w="2928" w:type="dxa"/>
            <w:gridSpan w:val="4"/>
            <w:shd w:val="clear" w:color="auto" w:fill="auto"/>
          </w:tcPr>
          <w:p w14:paraId="636F2511" w14:textId="77777777" w:rsidR="000B716A" w:rsidRPr="00751BDF" w:rsidRDefault="000B716A" w:rsidP="000B716A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sedativi del SNC</w:t>
            </w:r>
          </w:p>
          <w:p w14:paraId="39EDE7CD" w14:textId="77777777" w:rsidR="000B716A" w:rsidRPr="00751BDF" w:rsidRDefault="000B716A" w:rsidP="000B716A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diuretici</w:t>
            </w:r>
          </w:p>
          <w:p w14:paraId="76E26927" w14:textId="77777777" w:rsidR="000B716A" w:rsidRPr="00751BDF" w:rsidRDefault="000B716A" w:rsidP="000B716A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ipotensi</w:t>
            </w:r>
            <w:r>
              <w:rPr>
                <w:rFonts w:ascii="Garamond" w:hAnsi="Garamond"/>
                <w:b/>
              </w:rPr>
              <w:t>v</w:t>
            </w:r>
            <w:r w:rsidRPr="00751BDF">
              <w:rPr>
                <w:rFonts w:ascii="Garamond" w:hAnsi="Garamond"/>
                <w:b/>
              </w:rPr>
              <w:t>i</w:t>
            </w:r>
          </w:p>
          <w:p w14:paraId="66E8FA85" w14:textId="77777777" w:rsidR="000B716A" w:rsidRPr="00751BDF" w:rsidRDefault="000B716A" w:rsidP="000B716A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antiaritmici</w:t>
            </w:r>
          </w:p>
          <w:p w14:paraId="12DFBC2D" w14:textId="77777777" w:rsidR="000B716A" w:rsidRPr="00751BDF" w:rsidRDefault="000B716A" w:rsidP="000B716A">
            <w:pPr>
              <w:pStyle w:val="Paragrafoelenco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altro……………….</w:t>
            </w:r>
          </w:p>
        </w:tc>
        <w:tc>
          <w:tcPr>
            <w:tcW w:w="3969" w:type="dxa"/>
            <w:shd w:val="clear" w:color="auto" w:fill="auto"/>
          </w:tcPr>
          <w:p w14:paraId="2C42C77E" w14:textId="77777777" w:rsidR="000B716A" w:rsidRPr="00751BDF" w:rsidRDefault="000B716A" w:rsidP="00EA363A">
            <w:pPr>
              <w:tabs>
                <w:tab w:val="left" w:pos="284"/>
              </w:tabs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Il paziente assume più di 4 farmaci</w:t>
            </w:r>
          </w:p>
          <w:p w14:paraId="18EBE8A5" w14:textId="77777777" w:rsidR="000B716A" w:rsidRPr="00751BDF" w:rsidRDefault="000B716A" w:rsidP="000B716A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SI</w:t>
            </w:r>
          </w:p>
          <w:p w14:paraId="2D48BA70" w14:textId="77777777" w:rsidR="000B716A" w:rsidRPr="00751BDF" w:rsidRDefault="000B716A" w:rsidP="000B716A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NO</w:t>
            </w:r>
          </w:p>
        </w:tc>
      </w:tr>
      <w:tr w:rsidR="000B716A" w:rsidRPr="00DA51B1" w14:paraId="665EB9C9" w14:textId="77777777" w:rsidTr="00EA363A">
        <w:trPr>
          <w:trHeight w:val="1392"/>
        </w:trPr>
        <w:tc>
          <w:tcPr>
            <w:tcW w:w="10632" w:type="dxa"/>
            <w:gridSpan w:val="6"/>
            <w:shd w:val="clear" w:color="auto" w:fill="auto"/>
          </w:tcPr>
          <w:p w14:paraId="1B63FFF2" w14:textId="0B7C4825" w:rsidR="000B716A" w:rsidRPr="00751BDF" w:rsidRDefault="000B716A" w:rsidP="000B716A">
            <w:pPr>
              <w:tabs>
                <w:tab w:val="left" w:pos="284"/>
              </w:tabs>
              <w:spacing w:before="120" w:after="120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ALT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Garamond" w:hAnsi="Garamond"/>
                <w:b/>
              </w:rPr>
              <w:t>_______________</w:t>
            </w:r>
            <w:r w:rsidRPr="00751BDF">
              <w:rPr>
                <w:rFonts w:ascii="Garamond" w:hAnsi="Garamond"/>
                <w:b/>
              </w:rPr>
              <w:t>_______</w:t>
            </w:r>
            <w:r>
              <w:rPr>
                <w:rFonts w:ascii="Garamond" w:hAnsi="Garamond"/>
                <w:b/>
              </w:rPr>
              <w:t>_______________</w:t>
            </w:r>
            <w:r w:rsidRPr="00751BDF">
              <w:rPr>
                <w:rFonts w:ascii="Garamond" w:hAnsi="Garamond"/>
                <w:b/>
              </w:rPr>
              <w:t>_______</w:t>
            </w:r>
            <w:r>
              <w:rPr>
                <w:rFonts w:ascii="Garamond" w:hAnsi="Garamond"/>
                <w:b/>
              </w:rPr>
              <w:t>____</w:t>
            </w:r>
          </w:p>
        </w:tc>
      </w:tr>
      <w:tr w:rsidR="000B716A" w:rsidRPr="00DA51B1" w14:paraId="31AC25C4" w14:textId="77777777" w:rsidTr="00EA363A">
        <w:tc>
          <w:tcPr>
            <w:tcW w:w="10632" w:type="dxa"/>
            <w:gridSpan w:val="6"/>
            <w:shd w:val="clear" w:color="auto" w:fill="auto"/>
          </w:tcPr>
          <w:p w14:paraId="5B0A3550" w14:textId="77777777" w:rsidR="000B716A" w:rsidRPr="00751BDF" w:rsidRDefault="000B716A" w:rsidP="000B716A">
            <w:pPr>
              <w:tabs>
                <w:tab w:val="left" w:pos="284"/>
              </w:tabs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FOLLOW-UP</w:t>
            </w:r>
          </w:p>
        </w:tc>
      </w:tr>
      <w:tr w:rsidR="000B716A" w:rsidRPr="00DA51B1" w14:paraId="4E0D66A0" w14:textId="77777777" w:rsidTr="00EA363A">
        <w:trPr>
          <w:trHeight w:val="551"/>
        </w:trPr>
        <w:tc>
          <w:tcPr>
            <w:tcW w:w="5679" w:type="dxa"/>
            <w:gridSpan w:val="4"/>
            <w:shd w:val="clear" w:color="auto" w:fill="auto"/>
            <w:vAlign w:val="center"/>
          </w:tcPr>
          <w:p w14:paraId="343192AA" w14:textId="77777777" w:rsidR="000B716A" w:rsidRPr="00751BDF" w:rsidRDefault="000B716A" w:rsidP="000B716A">
            <w:pPr>
              <w:tabs>
                <w:tab w:val="left" w:pos="284"/>
              </w:tabs>
              <w:spacing w:before="120" w:after="120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Necessità di follow-up dopo la caduta</w:t>
            </w:r>
          </w:p>
        </w:tc>
        <w:tc>
          <w:tcPr>
            <w:tcW w:w="4953" w:type="dxa"/>
            <w:gridSpan w:val="2"/>
            <w:shd w:val="clear" w:color="auto" w:fill="auto"/>
          </w:tcPr>
          <w:p w14:paraId="6CD46204" w14:textId="77777777" w:rsidR="000B716A" w:rsidRPr="00751BDF" w:rsidRDefault="000B716A" w:rsidP="000B716A">
            <w:pPr>
              <w:pStyle w:val="Paragrafoelenco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SI</w:t>
            </w:r>
          </w:p>
          <w:p w14:paraId="2AC120A0" w14:textId="77777777" w:rsidR="000B716A" w:rsidRPr="00751BDF" w:rsidRDefault="000B716A" w:rsidP="000B716A">
            <w:pPr>
              <w:pStyle w:val="Paragrafoelenco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NO</w:t>
            </w:r>
          </w:p>
        </w:tc>
      </w:tr>
      <w:tr w:rsidR="000B716A" w:rsidRPr="00DA51B1" w14:paraId="49857C8A" w14:textId="77777777" w:rsidTr="00EA363A">
        <w:trPr>
          <w:trHeight w:val="1173"/>
        </w:trPr>
        <w:tc>
          <w:tcPr>
            <w:tcW w:w="10632" w:type="dxa"/>
            <w:gridSpan w:val="6"/>
            <w:shd w:val="clear" w:color="auto" w:fill="auto"/>
          </w:tcPr>
          <w:p w14:paraId="7326F36B" w14:textId="5A9CBFDD" w:rsidR="000B716A" w:rsidRPr="00751BDF" w:rsidRDefault="000B716A" w:rsidP="000B716A">
            <w:pPr>
              <w:tabs>
                <w:tab w:val="left" w:pos="284"/>
              </w:tabs>
              <w:spacing w:before="200" w:after="120"/>
              <w:rPr>
                <w:rFonts w:ascii="Garamond" w:hAnsi="Garamond"/>
                <w:b/>
              </w:rPr>
            </w:pPr>
            <w:r w:rsidRPr="00751BDF">
              <w:rPr>
                <w:rFonts w:ascii="Garamond" w:hAnsi="Garamond"/>
                <w:b/>
              </w:rPr>
              <w:t>Esito accertamenti diagnostici (riportare esito referto) _____________________________</w:t>
            </w:r>
            <w:r>
              <w:rPr>
                <w:rFonts w:ascii="Garamond" w:hAnsi="Garamond"/>
                <w:b/>
              </w:rPr>
              <w:t>_____</w:t>
            </w:r>
          </w:p>
          <w:p w14:paraId="3C8EB368" w14:textId="686C1D09" w:rsidR="000B716A" w:rsidRPr="00751BDF" w:rsidRDefault="000B716A" w:rsidP="000B716A">
            <w:pPr>
              <w:tabs>
                <w:tab w:val="left" w:pos="284"/>
              </w:tabs>
              <w:spacing w:before="20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Trasferimento paziente:</w:t>
            </w:r>
            <w:r w:rsidRPr="00751BDF">
              <w:rPr>
                <w:rFonts w:ascii="Garamond" w:hAnsi="Garamond"/>
                <w:b/>
              </w:rPr>
              <w:t>_____________________________</w:t>
            </w:r>
            <w:r>
              <w:rPr>
                <w:rFonts w:ascii="Garamond" w:hAnsi="Garamond"/>
                <w:b/>
              </w:rPr>
              <w:t>_______________________________</w:t>
            </w:r>
          </w:p>
        </w:tc>
      </w:tr>
      <w:tr w:rsidR="000B716A" w:rsidRPr="00DA51B1" w14:paraId="480E84B9" w14:textId="77777777" w:rsidTr="00EA363A">
        <w:trPr>
          <w:trHeight w:val="667"/>
        </w:trPr>
        <w:tc>
          <w:tcPr>
            <w:tcW w:w="10632" w:type="dxa"/>
            <w:gridSpan w:val="6"/>
            <w:shd w:val="clear" w:color="auto" w:fill="auto"/>
          </w:tcPr>
          <w:p w14:paraId="3B8DC014" w14:textId="67F425CD" w:rsidR="000B716A" w:rsidRPr="00751BDF" w:rsidRDefault="000B716A" w:rsidP="000B716A">
            <w:pPr>
              <w:tabs>
                <w:tab w:val="left" w:pos="284"/>
              </w:tabs>
              <w:spacing w:before="120"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Data:</w:t>
            </w:r>
            <w:r w:rsidRPr="00751BDF">
              <w:rPr>
                <w:rFonts w:ascii="Garamond" w:hAnsi="Garamond"/>
                <w:b/>
              </w:rPr>
              <w:t>__________________                                                Firma del medico____________________</w:t>
            </w:r>
          </w:p>
        </w:tc>
      </w:tr>
    </w:tbl>
    <w:p w14:paraId="700695A8" w14:textId="77777777" w:rsidR="000B716A" w:rsidRDefault="000B716A" w:rsidP="000B716A">
      <w:pPr>
        <w:rPr>
          <w:rStyle w:val="Collegamentoipertestuale"/>
          <w:rFonts w:ascii="Garamond" w:hAnsi="Garamond"/>
          <w:i/>
        </w:rPr>
      </w:pPr>
      <w:r w:rsidRPr="003E763E">
        <w:rPr>
          <w:rFonts w:ascii="Garamond" w:hAnsi="Garamond"/>
          <w:b/>
          <w:i/>
        </w:rPr>
        <w:t>Si chiede di inviare il</w:t>
      </w:r>
      <w:r>
        <w:rPr>
          <w:rFonts w:ascii="Garamond" w:hAnsi="Garamond"/>
          <w:b/>
          <w:i/>
        </w:rPr>
        <w:t xml:space="preserve"> modulo al seguente indirizzo </w:t>
      </w:r>
      <w:r w:rsidRPr="003E763E">
        <w:rPr>
          <w:rFonts w:ascii="Garamond" w:hAnsi="Garamond"/>
          <w:b/>
          <w:i/>
        </w:rPr>
        <w:t xml:space="preserve">mail: </w:t>
      </w:r>
      <w:hyperlink r:id="rId9" w:history="1">
        <w:r w:rsidRPr="008A6501">
          <w:rPr>
            <w:rStyle w:val="Collegamentoipertestuale"/>
            <w:rFonts w:ascii="Garamond" w:hAnsi="Garamond"/>
            <w:i/>
          </w:rPr>
          <w:t>qualita.produzione@aousassari.it</w:t>
        </w:r>
      </w:hyperlink>
    </w:p>
    <w:p w14:paraId="4F8CF571" w14:textId="77777777" w:rsidR="000B716A" w:rsidRPr="006C2094" w:rsidRDefault="000B716A" w:rsidP="006F78AF">
      <w:pPr>
        <w:spacing w:after="0" w:line="240" w:lineRule="auto"/>
        <w:contextualSpacing/>
        <w:rPr>
          <w:rFonts w:ascii="Garamond" w:hAnsi="Garamond" w:cs="Arial"/>
          <w:b/>
          <w:bCs/>
        </w:rPr>
      </w:pPr>
    </w:p>
    <w:sectPr w:rsidR="000B716A" w:rsidRPr="006C2094" w:rsidSect="006C2094">
      <w:headerReference w:type="default" r:id="rId10"/>
      <w:footerReference w:type="default" r:id="rId11"/>
      <w:pgSz w:w="11906" w:h="16838"/>
      <w:pgMar w:top="1758" w:right="1134" w:bottom="1985" w:left="1134" w:header="454" w:footer="192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3C086" w14:textId="77777777" w:rsidR="00D52BEB" w:rsidRDefault="00D52BEB" w:rsidP="00846F55">
      <w:pPr>
        <w:spacing w:after="0" w:line="240" w:lineRule="auto"/>
      </w:pPr>
      <w:r>
        <w:separator/>
      </w:r>
    </w:p>
  </w:endnote>
  <w:endnote w:type="continuationSeparator" w:id="0">
    <w:p w14:paraId="01DC85EB" w14:textId="77777777" w:rsidR="00D52BEB" w:rsidRDefault="00D52BEB" w:rsidP="008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E0FC" w14:textId="3C2C3E97" w:rsidR="00BE55A2" w:rsidRDefault="00BE55A2">
    <w:pPr>
      <w:pStyle w:val="Pidipagina"/>
    </w:pPr>
  </w:p>
  <w:p w14:paraId="1A5020AE" w14:textId="4EC79883" w:rsidR="00BE55A2" w:rsidRDefault="00A162D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752164" wp14:editId="2E7AA236">
              <wp:simplePos x="0" y="0"/>
              <wp:positionH relativeFrom="page">
                <wp:posOffset>3597688</wp:posOffset>
              </wp:positionH>
              <wp:positionV relativeFrom="page">
                <wp:posOffset>9485911</wp:posOffset>
              </wp:positionV>
              <wp:extent cx="1710690" cy="805180"/>
              <wp:effectExtent l="0" t="0" r="0" b="762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36560" w14:textId="7D62CE85" w:rsidR="00BE55A2" w:rsidRPr="00A162DB" w:rsidRDefault="00BE55A2" w:rsidP="00F845DD">
                          <w:pP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Direzione </w:t>
                          </w:r>
                          <w:r w:rsidR="0060044D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Sanitari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a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Viale San Pietro, 10 Palazzo Bompiani</w:t>
                          </w:r>
                          <w:r w:rsidRPr="00446DD9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, 07100 Sassari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Tel. 079 2830626                               </w:t>
                          </w:r>
                        </w:p>
                        <w:p w14:paraId="6E350085" w14:textId="77777777" w:rsidR="00BE55A2" w:rsidRPr="00771B86" w:rsidRDefault="00BE55A2" w:rsidP="00771B8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475216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283.3pt;margin-top:746.9pt;width:134.7pt;height:63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" filled="f" stroked="f">
              <v:textbox inset="0,0">
                <w:txbxContent>
                  <w:p w14:paraId="46636560" w14:textId="7D62CE85" w:rsidR="00BE55A2" w:rsidRPr="00A162DB" w:rsidRDefault="00BE55A2" w:rsidP="00F845DD">
                    <w:pP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Direzione </w:t>
                    </w:r>
                    <w:r w:rsidR="0060044D"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>Sanitari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a                          </w:t>
                    </w: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>Viale San Pietro, 10 Palazzo Bompiani</w:t>
                    </w:r>
                    <w:r w:rsidRPr="00446DD9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, 07100 Sassari           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Tel. 079 2830626                               </w:t>
                    </w:r>
                  </w:p>
                  <w:p w14:paraId="6E350085" w14:textId="77777777" w:rsidR="00BE55A2" w:rsidRPr="00771B86" w:rsidRDefault="00BE55A2" w:rsidP="00771B86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BE08E1" wp14:editId="7E32E0EE">
              <wp:simplePos x="0" y="0"/>
              <wp:positionH relativeFrom="column">
                <wp:posOffset>339105</wp:posOffset>
              </wp:positionH>
              <wp:positionV relativeFrom="paragraph">
                <wp:posOffset>80645</wp:posOffset>
              </wp:positionV>
              <wp:extent cx="5502910" cy="635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29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FB9C3D4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.7pt;margin-top:6.35pt;width:433.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" strokecolor="#c00000" strokeweight="1.5pt">
              <v:shadow color="#622423" opacity=".5" mv:blur="0" offset="1pt,2p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F0A7FE" wp14:editId="5A32C7A9">
              <wp:simplePos x="0" y="0"/>
              <wp:positionH relativeFrom="page">
                <wp:posOffset>851313</wp:posOffset>
              </wp:positionH>
              <wp:positionV relativeFrom="page">
                <wp:posOffset>9494638</wp:posOffset>
              </wp:positionV>
              <wp:extent cx="2720975" cy="10001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100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DA73A" w14:textId="1181CDAF" w:rsidR="00BE55A2" w:rsidRPr="006C2094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6C2094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Azienda Ospedaliero Universitaria di Sassari   </w:t>
                          </w: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</w:t>
                          </w:r>
                          <w:r w:rsidR="00A162DB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Viale San Pietro,10</w:t>
                          </w: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- Palazzo Bompiani</w:t>
                          </w:r>
                        </w:p>
                        <w:p w14:paraId="6FA52B6B" w14:textId="77777777" w:rsidR="00BE55A2" w:rsidRPr="006C2094" w:rsidRDefault="00BE55A2" w:rsidP="00F845DD">
                          <w:pPr>
                            <w:spacing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      </w:r>
                          <w:r w:rsidRPr="006C2094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02268260904                                                   </w:t>
                          </w:r>
                        </w:p>
                        <w:p w14:paraId="2E7F8F6C" w14:textId="77777777" w:rsidR="00BE55A2" w:rsidRPr="006C2094" w:rsidRDefault="00BE55A2" w:rsidP="00F845D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C2094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www.aousassari.it                                                                                                                                                                  </w:t>
                          </w:r>
                        </w:p>
                        <w:p w14:paraId="6EADFD45" w14:textId="77777777" w:rsidR="00BE55A2" w:rsidRPr="0053065D" w:rsidRDefault="00BE55A2" w:rsidP="00330D03">
                          <w:pPr>
                            <w:spacing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AF0A7FE" id="Text Box 5" o:spid="_x0000_s1028" type="#_x0000_t202" style="position:absolute;margin-left:67.05pt;margin-top:747.6pt;width:214.2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" filled="f" stroked="f">
              <v:textbox inset="0,0">
                <w:txbxContent>
                  <w:p w14:paraId="3F1DA73A" w14:textId="1181CDAF" w:rsidR="00BE55A2" w:rsidRPr="006C2094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6C2094"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Azienda Ospedaliero Universitaria di Sassari   </w:t>
                    </w: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                                                                            </w:t>
                    </w:r>
                    <w:r w:rsidR="00A162DB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Viale San Pietro,10</w:t>
                    </w: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- Palazzo Bompiani</w:t>
                    </w:r>
                  </w:p>
                  <w:p w14:paraId="6FA52B6B" w14:textId="77777777" w:rsidR="00BE55A2" w:rsidRPr="006C2094" w:rsidRDefault="00BE55A2" w:rsidP="00F845DD">
                    <w:pPr>
                      <w:spacing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07100 Sassari                                                                                                                       Tel. 079 2830630 Fax 079 2830637                                                                                                                               P. Iva</w:t>
                    </w:r>
                    <w:r w:rsidRPr="006C2094"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 xml:space="preserve"> 02268260904                                                   </w:t>
                    </w:r>
                  </w:p>
                  <w:p w14:paraId="2E7F8F6C" w14:textId="77777777" w:rsidR="00BE55A2" w:rsidRPr="006C2094" w:rsidRDefault="00BE55A2" w:rsidP="00F845DD">
                    <w:pPr>
                      <w:rPr>
                        <w:sz w:val="16"/>
                        <w:szCs w:val="16"/>
                      </w:rPr>
                    </w:pPr>
                    <w:r w:rsidRPr="006C2094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www.aousassari.it                                                                                                                                                                  </w:t>
                    </w:r>
                  </w:p>
                  <w:p w14:paraId="6EADFD45" w14:textId="77777777" w:rsidR="00BE55A2" w:rsidRPr="0053065D" w:rsidRDefault="00BE55A2" w:rsidP="00330D03">
                    <w:pPr>
                      <w:spacing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37849E" wp14:editId="5DDA78B2">
              <wp:simplePos x="0" y="0"/>
              <wp:positionH relativeFrom="page">
                <wp:posOffset>5423107</wp:posOffset>
              </wp:positionH>
              <wp:positionV relativeFrom="bottomMargin">
                <wp:posOffset>362068</wp:posOffset>
              </wp:positionV>
              <wp:extent cx="1513412" cy="805180"/>
              <wp:effectExtent l="0" t="0" r="0" b="762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412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61F2F" w14:textId="77777777" w:rsidR="00BE55A2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SC Qualità, Accreditamento, Gestione Rischio</w:t>
                          </w:r>
                        </w:p>
                        <w:p w14:paraId="14975AF2" w14:textId="77777777" w:rsidR="00BE55A2" w:rsidRDefault="0060044D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  <w:t>Via coppino, 26</w:t>
                          </w:r>
                        </w:p>
                        <w:p w14:paraId="0D88ACB1" w14:textId="77777777" w:rsidR="00BE55A2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 w:rsidRPr="00446DD9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07100 Sassari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                   Tel. 079 </w:t>
                          </w:r>
                          <w:r w:rsidR="0060044D"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>2645711</w:t>
                          </w:r>
                        </w:p>
                        <w:p w14:paraId="4F55AD4F" w14:textId="77777777" w:rsidR="00BE55A2" w:rsidRPr="00330D03" w:rsidRDefault="00BE55A2" w:rsidP="00F845D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C00000"/>
                              <w:sz w:val="16"/>
                              <w:szCs w:val="16"/>
                            </w:rPr>
                            <w:t xml:space="preserve">Fax                           </w:t>
                          </w:r>
                        </w:p>
                        <w:p w14:paraId="24E69395" w14:textId="77777777" w:rsidR="00BE55A2" w:rsidRPr="00A77101" w:rsidRDefault="00BE55A2" w:rsidP="00F845D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B0F0"/>
                              <w:sz w:val="16"/>
                              <w:szCs w:val="16"/>
                            </w:rPr>
                          </w:pPr>
                        </w:p>
                        <w:p w14:paraId="3CB8737A" w14:textId="77777777" w:rsidR="00BE55A2" w:rsidRPr="00330D03" w:rsidRDefault="00BE55A2" w:rsidP="00F05FC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14:paraId="0B32D994" w14:textId="77777777" w:rsidR="00BE55A2" w:rsidRDefault="00BE55A2" w:rsidP="00F05FC2">
                          <w:pPr>
                            <w:spacing w:line="240" w:lineRule="auto"/>
                            <w:rPr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B0F0"/>
                              <w:sz w:val="16"/>
                              <w:szCs w:val="16"/>
                            </w:rPr>
                            <w:t>Mail</w:t>
                          </w:r>
                          <w:r w:rsidRPr="009F1201">
                            <w:rPr>
                              <w:rFonts w:ascii="Arial" w:hAnsi="Arial" w:cs="Arial"/>
                              <w:i/>
                              <w:color w:val="00B0F0"/>
                              <w:sz w:val="24"/>
                              <w:szCs w:val="24"/>
                            </w:rPr>
                            <w:t>:</w:t>
                          </w:r>
                          <w:r w:rsidRPr="009F1201">
                            <w:rPr>
                              <w:rFonts w:ascii="Arial" w:hAnsi="Arial" w:cs="Arial"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F1201">
                            <w:rPr>
                              <w:rFonts w:ascii="Arial" w:hAnsi="Arial"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  <w:hyperlink r:id="rId1" w:history="1">
                            <w:r w:rsidRPr="009F1201">
                              <w:rPr>
                                <w:rStyle w:val="Collegamentoipertestuale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sotgiu@aousassari.it</w:t>
                            </w:r>
                          </w:hyperlink>
                          <w:r>
                            <w:rPr>
                              <w:iCs/>
                            </w:rPr>
                            <w:t xml:space="preserve"> </w:t>
                          </w:r>
                        </w:p>
                        <w:p w14:paraId="38D1B678" w14:textId="77777777" w:rsidR="00BE55A2" w:rsidRPr="00A77101" w:rsidRDefault="00BE55A2" w:rsidP="009E270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B0F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937849E" id="Text Box 8" o:spid="_x0000_s1029" type="#_x0000_t202" style="position:absolute;margin-left:427pt;margin-top:28.5pt;width:119.15pt;height:63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" filled="f" stroked="f">
              <v:textbox inset="0,0">
                <w:txbxContent>
                  <w:p w14:paraId="7E761F2F" w14:textId="77777777" w:rsidR="00BE55A2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>SC Qualità, Accreditamento, Gestione Rischio</w:t>
                    </w:r>
                  </w:p>
                  <w:p w14:paraId="14975AF2" w14:textId="77777777" w:rsidR="00BE55A2" w:rsidRDefault="0060044D" w:rsidP="00F845DD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  <w:t>Via coppino, 26</w:t>
                    </w:r>
                  </w:p>
                  <w:p w14:paraId="0D88ACB1" w14:textId="77777777" w:rsidR="00BE55A2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</w:pPr>
                    <w:r w:rsidRPr="00446DD9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07100 Sassari       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                   Tel. 079 </w:t>
                    </w:r>
                    <w:r w:rsidR="0060044D"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>2645711</w:t>
                    </w:r>
                  </w:p>
                  <w:p w14:paraId="4F55AD4F" w14:textId="77777777" w:rsidR="00BE55A2" w:rsidRPr="00330D03" w:rsidRDefault="00BE55A2" w:rsidP="00F845DD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color w:val="C00000"/>
                        <w:sz w:val="16"/>
                        <w:szCs w:val="16"/>
                      </w:rPr>
                      <w:t xml:space="preserve">Fax                           </w:t>
                    </w:r>
                  </w:p>
                  <w:p w14:paraId="24E69395" w14:textId="77777777" w:rsidR="00BE55A2" w:rsidRPr="00A77101" w:rsidRDefault="00BE55A2" w:rsidP="00F845D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i/>
                        <w:color w:val="00B0F0"/>
                        <w:sz w:val="16"/>
                        <w:szCs w:val="16"/>
                      </w:rPr>
                    </w:pPr>
                  </w:p>
                  <w:p w14:paraId="3CB8737A" w14:textId="77777777" w:rsidR="00BE55A2" w:rsidRPr="00330D03" w:rsidRDefault="00BE55A2" w:rsidP="00F05FC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C00000"/>
                        <w:sz w:val="16"/>
                        <w:szCs w:val="16"/>
                      </w:rPr>
                    </w:pPr>
                  </w:p>
                  <w:p w14:paraId="0B32D994" w14:textId="77777777" w:rsidR="00BE55A2" w:rsidRDefault="00BE55A2" w:rsidP="00F05FC2">
                    <w:pPr>
                      <w:spacing w:line="240" w:lineRule="auto"/>
                      <w:rPr>
                        <w:iCs/>
                      </w:rPr>
                    </w:pPr>
                    <w:r>
                      <w:rPr>
                        <w:rFonts w:ascii="Arial" w:hAnsi="Arial" w:cs="Arial"/>
                        <w:i/>
                        <w:color w:val="00B0F0"/>
                        <w:sz w:val="16"/>
                        <w:szCs w:val="16"/>
                      </w:rPr>
                      <w:t>Mail</w:t>
                    </w:r>
                    <w:r w:rsidRPr="009F1201">
                      <w:rPr>
                        <w:rFonts w:ascii="Arial" w:hAnsi="Arial" w:cs="Arial"/>
                        <w:i/>
                        <w:color w:val="00B0F0"/>
                        <w:sz w:val="24"/>
                        <w:szCs w:val="24"/>
                      </w:rPr>
                      <w:t>:</w:t>
                    </w:r>
                    <w:r w:rsidRPr="009F1201">
                      <w:rPr>
                        <w:rFonts w:ascii="Arial" w:hAnsi="Arial" w:cs="Arial"/>
                        <w:iCs/>
                        <w:sz w:val="24"/>
                        <w:szCs w:val="24"/>
                      </w:rPr>
                      <w:t xml:space="preserve"> </w:t>
                    </w:r>
                    <w:r w:rsidRPr="009F1201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</w:rPr>
                      <w:t>c</w:t>
                    </w:r>
                    <w:hyperlink r:id="rId2" w:history="1">
                      <w:r w:rsidRPr="009F1201">
                        <w:rPr>
                          <w:rStyle w:val="Collegamentoipertestuale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sotgiu@aousassari.it</w:t>
                      </w:r>
                    </w:hyperlink>
                    <w:r>
                      <w:rPr>
                        <w:iCs/>
                      </w:rPr>
                      <w:t xml:space="preserve"> </w:t>
                    </w:r>
                  </w:p>
                  <w:p w14:paraId="38D1B678" w14:textId="77777777" w:rsidR="00BE55A2" w:rsidRPr="00A77101" w:rsidRDefault="00BE55A2" w:rsidP="009E27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i/>
                        <w:color w:val="00B0F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63E3A" w14:textId="77777777" w:rsidR="00D52BEB" w:rsidRDefault="00D52BEB" w:rsidP="00846F55">
      <w:pPr>
        <w:spacing w:after="0" w:line="240" w:lineRule="auto"/>
      </w:pPr>
      <w:r>
        <w:separator/>
      </w:r>
    </w:p>
  </w:footnote>
  <w:footnote w:type="continuationSeparator" w:id="0">
    <w:p w14:paraId="696B989E" w14:textId="77777777" w:rsidR="00D52BEB" w:rsidRDefault="00D52BEB" w:rsidP="008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7C5B" w14:textId="0F6F053C" w:rsidR="00BE55A2" w:rsidRPr="002552FB" w:rsidRDefault="009454D8" w:rsidP="001D4A1E">
    <w:pPr>
      <w:pStyle w:val="Intestazione"/>
      <w:tabs>
        <w:tab w:val="left" w:pos="-142"/>
      </w:tabs>
      <w:rPr>
        <w:i/>
      </w:rPr>
    </w:pPr>
    <w:r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1288BCA" wp14:editId="21717A7C">
              <wp:simplePos x="0" y="0"/>
              <wp:positionH relativeFrom="column">
                <wp:posOffset>931205</wp:posOffset>
              </wp:positionH>
              <wp:positionV relativeFrom="paragraph">
                <wp:posOffset>171332</wp:posOffset>
              </wp:positionV>
              <wp:extent cx="4000500" cy="334763"/>
              <wp:effectExtent l="0" t="0" r="0" b="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34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BC2C5" w14:textId="7B00648A" w:rsidR="009454D8" w:rsidRPr="009454D8" w:rsidRDefault="009454D8" w:rsidP="009454D8">
                          <w:pPr>
                            <w:pStyle w:val="Contenutotabella"/>
                            <w:snapToGrid w:val="0"/>
                            <w:ind w:left="36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454D8">
                            <w:rPr>
                              <w:b/>
                              <w:sz w:val="20"/>
                              <w:szCs w:val="20"/>
                            </w:rPr>
                            <w:t xml:space="preserve">PROCEDURA PREVENZIONE E GESTIONE CADUTE </w:t>
                          </w:r>
                        </w:p>
                        <w:p w14:paraId="1BF90BF4" w14:textId="4FF81311" w:rsidR="009454D8" w:rsidRPr="009454D8" w:rsidRDefault="009454D8" w:rsidP="009454D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1288BCA" id="_x0000_t202" coordsize="21600,21600" o:spt="202" path="m0,0l0,21600,21600,21600,21600,0xe">
              <v:stroke joinstyle="miter"/>
              <v:path gradientshapeok="t" o:connecttype="rect"/>
            </v:shapetype>
            <v:shape id="Casella di testo 12" o:spid="_x0000_s1026" type="#_x0000_t202" style="position:absolute;margin-left:73.3pt;margin-top:13.5pt;width:315pt;height:26.3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" filled="f" stroked="f">
              <v:textbox>
                <w:txbxContent>
                  <w:p w14:paraId="60DBC2C5" w14:textId="7B00648A" w:rsidR="009454D8" w:rsidRPr="009454D8" w:rsidRDefault="009454D8" w:rsidP="009454D8">
                    <w:pPr>
                      <w:pStyle w:val="Contenutotabella"/>
                      <w:snapToGrid w:val="0"/>
                      <w:ind w:left="36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454D8">
                      <w:rPr>
                        <w:b/>
                        <w:sz w:val="20"/>
                        <w:szCs w:val="20"/>
                      </w:rPr>
                      <w:t xml:space="preserve">PROCEDURA PREVENZIONE E GESTIONE CADUTE </w:t>
                    </w:r>
                  </w:p>
                  <w:p w14:paraId="1BF90BF4" w14:textId="4FF81311" w:rsidR="009454D8" w:rsidRPr="009454D8" w:rsidRDefault="009454D8" w:rsidP="009454D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E55A2">
      <w:rPr>
        <w:i/>
        <w:noProof/>
        <w:lang w:eastAsia="it-IT"/>
      </w:rPr>
      <w:drawing>
        <wp:anchor distT="0" distB="0" distL="114300" distR="114300" simplePos="0" relativeHeight="251658240" behindDoc="1" locked="0" layoutInCell="1" allowOverlap="1" wp14:anchorId="676F8203" wp14:editId="7D13C069">
          <wp:simplePos x="0" y="0"/>
          <wp:positionH relativeFrom="column">
            <wp:posOffset>5845072</wp:posOffset>
          </wp:positionH>
          <wp:positionV relativeFrom="paragraph">
            <wp:posOffset>61078</wp:posOffset>
          </wp:positionV>
          <wp:extent cx="495300" cy="581025"/>
          <wp:effectExtent l="19050" t="0" r="0" b="0"/>
          <wp:wrapNone/>
          <wp:docPr id="8" name="Immagine 2" descr="logo università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università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5A2">
      <w:rPr>
        <w:i/>
        <w:noProof/>
        <w:lang w:eastAsia="it-IT"/>
      </w:rPr>
      <w:drawing>
        <wp:anchor distT="0" distB="0" distL="114300" distR="114300" simplePos="0" relativeHeight="251657728" behindDoc="1" locked="0" layoutInCell="1" allowOverlap="1" wp14:anchorId="311C51AE" wp14:editId="647D9545">
          <wp:simplePos x="0" y="0"/>
          <wp:positionH relativeFrom="column">
            <wp:posOffset>-367665</wp:posOffset>
          </wp:positionH>
          <wp:positionV relativeFrom="paragraph">
            <wp:posOffset>-1905</wp:posOffset>
          </wp:positionV>
          <wp:extent cx="717550" cy="733425"/>
          <wp:effectExtent l="19050" t="0" r="6350" b="0"/>
          <wp:wrapNone/>
          <wp:docPr id="9" name="Immagine 0" descr="pastedpic_07222008_1717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astedpic_07222008_17171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244"/>
    <w:multiLevelType w:val="hybridMultilevel"/>
    <w:tmpl w:val="6EB8F1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B5C"/>
    <w:multiLevelType w:val="hybridMultilevel"/>
    <w:tmpl w:val="2BACE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34A8"/>
    <w:multiLevelType w:val="hybridMultilevel"/>
    <w:tmpl w:val="97DE8466"/>
    <w:lvl w:ilvl="0" w:tplc="0410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F7F83"/>
    <w:multiLevelType w:val="hybridMultilevel"/>
    <w:tmpl w:val="BDD412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2625"/>
    <w:multiLevelType w:val="hybridMultilevel"/>
    <w:tmpl w:val="B21E990C"/>
    <w:lvl w:ilvl="0" w:tplc="DCD2E6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C17646"/>
    <w:multiLevelType w:val="hybridMultilevel"/>
    <w:tmpl w:val="5DE2453A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E6D9D"/>
    <w:multiLevelType w:val="hybridMultilevel"/>
    <w:tmpl w:val="DDF80A64"/>
    <w:lvl w:ilvl="0" w:tplc="A2DE9432">
      <w:start w:val="1"/>
      <w:numFmt w:val="decimal"/>
      <w:pStyle w:val="Titolo1"/>
      <w:lvlText w:val="%1)"/>
      <w:lvlJc w:val="left"/>
      <w:pPr>
        <w:ind w:left="11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 w15:restartNumberingAfterBreak="0">
    <w:nsid w:val="2CC06C5A"/>
    <w:multiLevelType w:val="hybridMultilevel"/>
    <w:tmpl w:val="F2AA199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96EE2"/>
    <w:multiLevelType w:val="hybridMultilevel"/>
    <w:tmpl w:val="C76291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43F1"/>
    <w:multiLevelType w:val="hybridMultilevel"/>
    <w:tmpl w:val="4B86A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6CCF"/>
    <w:multiLevelType w:val="hybridMultilevel"/>
    <w:tmpl w:val="BD8C5C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E14B1"/>
    <w:multiLevelType w:val="hybridMultilevel"/>
    <w:tmpl w:val="20EA1E4E"/>
    <w:lvl w:ilvl="0" w:tplc="D64A70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505D"/>
    <w:multiLevelType w:val="hybridMultilevel"/>
    <w:tmpl w:val="9306B1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57697"/>
    <w:multiLevelType w:val="hybridMultilevel"/>
    <w:tmpl w:val="1F846F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3965"/>
    <w:multiLevelType w:val="hybridMultilevel"/>
    <w:tmpl w:val="28107736"/>
    <w:lvl w:ilvl="0" w:tplc="0410000F">
      <w:start w:val="1"/>
      <w:numFmt w:val="decimal"/>
      <w:lvlText w:val="%1."/>
      <w:lvlJc w:val="left"/>
      <w:pPr>
        <w:ind w:left="2670" w:hanging="360"/>
      </w:pPr>
    </w:lvl>
    <w:lvl w:ilvl="1" w:tplc="04100019" w:tentative="1">
      <w:start w:val="1"/>
      <w:numFmt w:val="lowerLetter"/>
      <w:lvlText w:val="%2."/>
      <w:lvlJc w:val="left"/>
      <w:pPr>
        <w:ind w:left="3390" w:hanging="360"/>
      </w:pPr>
    </w:lvl>
    <w:lvl w:ilvl="2" w:tplc="0410001B" w:tentative="1">
      <w:start w:val="1"/>
      <w:numFmt w:val="lowerRoman"/>
      <w:lvlText w:val="%3."/>
      <w:lvlJc w:val="right"/>
      <w:pPr>
        <w:ind w:left="4110" w:hanging="180"/>
      </w:pPr>
    </w:lvl>
    <w:lvl w:ilvl="3" w:tplc="0410000F" w:tentative="1">
      <w:start w:val="1"/>
      <w:numFmt w:val="decimal"/>
      <w:lvlText w:val="%4."/>
      <w:lvlJc w:val="left"/>
      <w:pPr>
        <w:ind w:left="4830" w:hanging="360"/>
      </w:pPr>
    </w:lvl>
    <w:lvl w:ilvl="4" w:tplc="04100019" w:tentative="1">
      <w:start w:val="1"/>
      <w:numFmt w:val="lowerLetter"/>
      <w:lvlText w:val="%5."/>
      <w:lvlJc w:val="left"/>
      <w:pPr>
        <w:ind w:left="5550" w:hanging="360"/>
      </w:pPr>
    </w:lvl>
    <w:lvl w:ilvl="5" w:tplc="0410001B" w:tentative="1">
      <w:start w:val="1"/>
      <w:numFmt w:val="lowerRoman"/>
      <w:lvlText w:val="%6."/>
      <w:lvlJc w:val="right"/>
      <w:pPr>
        <w:ind w:left="6270" w:hanging="180"/>
      </w:pPr>
    </w:lvl>
    <w:lvl w:ilvl="6" w:tplc="0410000F" w:tentative="1">
      <w:start w:val="1"/>
      <w:numFmt w:val="decimal"/>
      <w:lvlText w:val="%7."/>
      <w:lvlJc w:val="left"/>
      <w:pPr>
        <w:ind w:left="6990" w:hanging="360"/>
      </w:pPr>
    </w:lvl>
    <w:lvl w:ilvl="7" w:tplc="04100019" w:tentative="1">
      <w:start w:val="1"/>
      <w:numFmt w:val="lowerLetter"/>
      <w:lvlText w:val="%8."/>
      <w:lvlJc w:val="left"/>
      <w:pPr>
        <w:ind w:left="7710" w:hanging="360"/>
      </w:pPr>
    </w:lvl>
    <w:lvl w:ilvl="8" w:tplc="0410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5" w15:restartNumberingAfterBreak="0">
    <w:nsid w:val="500F07A1"/>
    <w:multiLevelType w:val="hybridMultilevel"/>
    <w:tmpl w:val="434AC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94469"/>
    <w:multiLevelType w:val="hybridMultilevel"/>
    <w:tmpl w:val="CFD0FC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51B81"/>
    <w:multiLevelType w:val="hybridMultilevel"/>
    <w:tmpl w:val="C2C69BF8"/>
    <w:lvl w:ilvl="0" w:tplc="2EBE83F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50FAB"/>
    <w:multiLevelType w:val="hybridMultilevel"/>
    <w:tmpl w:val="4662950E"/>
    <w:lvl w:ilvl="0" w:tplc="2EBE83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F1124"/>
    <w:multiLevelType w:val="hybridMultilevel"/>
    <w:tmpl w:val="4100137E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0" w15:restartNumberingAfterBreak="0">
    <w:nsid w:val="73E1502D"/>
    <w:multiLevelType w:val="hybridMultilevel"/>
    <w:tmpl w:val="2B2E12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91CCE"/>
    <w:multiLevelType w:val="hybridMultilevel"/>
    <w:tmpl w:val="60D67B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06D28"/>
    <w:multiLevelType w:val="hybridMultilevel"/>
    <w:tmpl w:val="6F68552C"/>
    <w:lvl w:ilvl="0" w:tplc="76366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62784C"/>
    <w:multiLevelType w:val="hybridMultilevel"/>
    <w:tmpl w:val="CF9C1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52E51"/>
    <w:multiLevelType w:val="hybridMultilevel"/>
    <w:tmpl w:val="74D44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07CEA"/>
    <w:multiLevelType w:val="hybridMultilevel"/>
    <w:tmpl w:val="F46C9B48"/>
    <w:lvl w:ilvl="0" w:tplc="C69493E0"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eastAsia="Cambria" w:hAnsi="Wingdings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6" w15:restartNumberingAfterBreak="0">
    <w:nsid w:val="7F233123"/>
    <w:multiLevelType w:val="hybridMultilevel"/>
    <w:tmpl w:val="ADF2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22"/>
  </w:num>
  <w:num w:numId="9">
    <w:abstractNumId w:val="14"/>
  </w:num>
  <w:num w:numId="10">
    <w:abstractNumId w:val="19"/>
  </w:num>
  <w:num w:numId="11">
    <w:abstractNumId w:val="18"/>
  </w:num>
  <w:num w:numId="12">
    <w:abstractNumId w:val="24"/>
  </w:num>
  <w:num w:numId="13">
    <w:abstractNumId w:val="17"/>
  </w:num>
  <w:num w:numId="14">
    <w:abstractNumId w:val="8"/>
  </w:num>
  <w:num w:numId="15">
    <w:abstractNumId w:val="13"/>
  </w:num>
  <w:num w:numId="16">
    <w:abstractNumId w:val="1"/>
  </w:num>
  <w:num w:numId="17">
    <w:abstractNumId w:val="9"/>
  </w:num>
  <w:num w:numId="18">
    <w:abstractNumId w:val="3"/>
  </w:num>
  <w:num w:numId="19">
    <w:abstractNumId w:val="20"/>
  </w:num>
  <w:num w:numId="20">
    <w:abstractNumId w:val="15"/>
  </w:num>
  <w:num w:numId="21">
    <w:abstractNumId w:val="0"/>
  </w:num>
  <w:num w:numId="22">
    <w:abstractNumId w:val="26"/>
  </w:num>
  <w:num w:numId="23">
    <w:abstractNumId w:val="10"/>
  </w:num>
  <w:num w:numId="24">
    <w:abstractNumId w:val="16"/>
  </w:num>
  <w:num w:numId="25">
    <w:abstractNumId w:val="7"/>
  </w:num>
  <w:num w:numId="26">
    <w:abstractNumId w:val="23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5"/>
    <w:rsid w:val="00005903"/>
    <w:rsid w:val="00007743"/>
    <w:rsid w:val="000100BB"/>
    <w:rsid w:val="000113E6"/>
    <w:rsid w:val="0001227A"/>
    <w:rsid w:val="00012ADA"/>
    <w:rsid w:val="00020B9D"/>
    <w:rsid w:val="00021D38"/>
    <w:rsid w:val="00051F22"/>
    <w:rsid w:val="00060147"/>
    <w:rsid w:val="000617CB"/>
    <w:rsid w:val="000635A2"/>
    <w:rsid w:val="00067171"/>
    <w:rsid w:val="0007221B"/>
    <w:rsid w:val="00084AE4"/>
    <w:rsid w:val="000860AB"/>
    <w:rsid w:val="00090412"/>
    <w:rsid w:val="0009464F"/>
    <w:rsid w:val="000A00E6"/>
    <w:rsid w:val="000B716A"/>
    <w:rsid w:val="000E2A89"/>
    <w:rsid w:val="000E7193"/>
    <w:rsid w:val="00101E26"/>
    <w:rsid w:val="00102801"/>
    <w:rsid w:val="001064AF"/>
    <w:rsid w:val="00110346"/>
    <w:rsid w:val="001137F6"/>
    <w:rsid w:val="00122904"/>
    <w:rsid w:val="00124A5D"/>
    <w:rsid w:val="00126860"/>
    <w:rsid w:val="001340B7"/>
    <w:rsid w:val="00142D60"/>
    <w:rsid w:val="0014690C"/>
    <w:rsid w:val="00147A11"/>
    <w:rsid w:val="0015283D"/>
    <w:rsid w:val="001645DB"/>
    <w:rsid w:val="00165255"/>
    <w:rsid w:val="00166F1D"/>
    <w:rsid w:val="001724A8"/>
    <w:rsid w:val="001802CD"/>
    <w:rsid w:val="001A7C46"/>
    <w:rsid w:val="001B2D45"/>
    <w:rsid w:val="001C0129"/>
    <w:rsid w:val="001D3CBF"/>
    <w:rsid w:val="001D4A1E"/>
    <w:rsid w:val="001D68F1"/>
    <w:rsid w:val="001F39F7"/>
    <w:rsid w:val="002009F8"/>
    <w:rsid w:val="00202148"/>
    <w:rsid w:val="0020576C"/>
    <w:rsid w:val="00210388"/>
    <w:rsid w:val="00217360"/>
    <w:rsid w:val="00230A59"/>
    <w:rsid w:val="002374FC"/>
    <w:rsid w:val="0024717F"/>
    <w:rsid w:val="002552FB"/>
    <w:rsid w:val="00255C5C"/>
    <w:rsid w:val="00262986"/>
    <w:rsid w:val="0027621A"/>
    <w:rsid w:val="00285820"/>
    <w:rsid w:val="00291414"/>
    <w:rsid w:val="002A0AEF"/>
    <w:rsid w:val="002B4E17"/>
    <w:rsid w:val="002B79BD"/>
    <w:rsid w:val="002C655C"/>
    <w:rsid w:val="002D3655"/>
    <w:rsid w:val="002D6559"/>
    <w:rsid w:val="002F5AED"/>
    <w:rsid w:val="00316B5B"/>
    <w:rsid w:val="003211A4"/>
    <w:rsid w:val="00330D03"/>
    <w:rsid w:val="0033135F"/>
    <w:rsid w:val="00347831"/>
    <w:rsid w:val="00347BD6"/>
    <w:rsid w:val="0035399E"/>
    <w:rsid w:val="00357ADE"/>
    <w:rsid w:val="00360E43"/>
    <w:rsid w:val="00362486"/>
    <w:rsid w:val="003632B7"/>
    <w:rsid w:val="003921BA"/>
    <w:rsid w:val="003958A1"/>
    <w:rsid w:val="003A4EC2"/>
    <w:rsid w:val="003A644A"/>
    <w:rsid w:val="003A71E1"/>
    <w:rsid w:val="003B0542"/>
    <w:rsid w:val="003C63EA"/>
    <w:rsid w:val="003D1A82"/>
    <w:rsid w:val="003E5E50"/>
    <w:rsid w:val="003E6B49"/>
    <w:rsid w:val="003E78F3"/>
    <w:rsid w:val="003F781F"/>
    <w:rsid w:val="004108E9"/>
    <w:rsid w:val="004118DF"/>
    <w:rsid w:val="004275C6"/>
    <w:rsid w:val="0043470B"/>
    <w:rsid w:val="00446DD9"/>
    <w:rsid w:val="00447F9E"/>
    <w:rsid w:val="00453B4E"/>
    <w:rsid w:val="00456D92"/>
    <w:rsid w:val="00460B39"/>
    <w:rsid w:val="00463BCA"/>
    <w:rsid w:val="00473C2E"/>
    <w:rsid w:val="00475FFD"/>
    <w:rsid w:val="0047740C"/>
    <w:rsid w:val="00477566"/>
    <w:rsid w:val="00483908"/>
    <w:rsid w:val="00492C93"/>
    <w:rsid w:val="004941CC"/>
    <w:rsid w:val="00497E06"/>
    <w:rsid w:val="004A4385"/>
    <w:rsid w:val="004B104B"/>
    <w:rsid w:val="004B57DC"/>
    <w:rsid w:val="004B5882"/>
    <w:rsid w:val="004B5C39"/>
    <w:rsid w:val="004C6F52"/>
    <w:rsid w:val="004E06B5"/>
    <w:rsid w:val="004E772C"/>
    <w:rsid w:val="005013FA"/>
    <w:rsid w:val="00507B2A"/>
    <w:rsid w:val="00517B14"/>
    <w:rsid w:val="0053065D"/>
    <w:rsid w:val="00546301"/>
    <w:rsid w:val="00547656"/>
    <w:rsid w:val="0055714D"/>
    <w:rsid w:val="00560550"/>
    <w:rsid w:val="00564C57"/>
    <w:rsid w:val="00584951"/>
    <w:rsid w:val="0058733A"/>
    <w:rsid w:val="00590C74"/>
    <w:rsid w:val="005979BC"/>
    <w:rsid w:val="005A5C9A"/>
    <w:rsid w:val="005A5DEC"/>
    <w:rsid w:val="005B0892"/>
    <w:rsid w:val="005B154D"/>
    <w:rsid w:val="005B391B"/>
    <w:rsid w:val="005C0151"/>
    <w:rsid w:val="005C5124"/>
    <w:rsid w:val="005E3AFF"/>
    <w:rsid w:val="005E5D19"/>
    <w:rsid w:val="005F6BD2"/>
    <w:rsid w:val="0060044D"/>
    <w:rsid w:val="0060517D"/>
    <w:rsid w:val="00607A45"/>
    <w:rsid w:val="00637909"/>
    <w:rsid w:val="006459E7"/>
    <w:rsid w:val="006507F0"/>
    <w:rsid w:val="00662EA9"/>
    <w:rsid w:val="00672E35"/>
    <w:rsid w:val="00680F5F"/>
    <w:rsid w:val="0068466D"/>
    <w:rsid w:val="00686539"/>
    <w:rsid w:val="006877B4"/>
    <w:rsid w:val="006A101A"/>
    <w:rsid w:val="006A6162"/>
    <w:rsid w:val="006A7935"/>
    <w:rsid w:val="006B5AF9"/>
    <w:rsid w:val="006B6320"/>
    <w:rsid w:val="006B7939"/>
    <w:rsid w:val="006C2094"/>
    <w:rsid w:val="006C4696"/>
    <w:rsid w:val="006C4BED"/>
    <w:rsid w:val="006C51F8"/>
    <w:rsid w:val="006E250A"/>
    <w:rsid w:val="006E6F49"/>
    <w:rsid w:val="006F3B19"/>
    <w:rsid w:val="006F78AF"/>
    <w:rsid w:val="00711715"/>
    <w:rsid w:val="00723D32"/>
    <w:rsid w:val="00724426"/>
    <w:rsid w:val="0074784C"/>
    <w:rsid w:val="0075016D"/>
    <w:rsid w:val="00760F06"/>
    <w:rsid w:val="007672A8"/>
    <w:rsid w:val="00770FD0"/>
    <w:rsid w:val="00771B86"/>
    <w:rsid w:val="00782830"/>
    <w:rsid w:val="00797C5D"/>
    <w:rsid w:val="007C0071"/>
    <w:rsid w:val="007C00F7"/>
    <w:rsid w:val="007C0E5A"/>
    <w:rsid w:val="007C213B"/>
    <w:rsid w:val="007C60FC"/>
    <w:rsid w:val="007E2252"/>
    <w:rsid w:val="007E4E34"/>
    <w:rsid w:val="007F38CD"/>
    <w:rsid w:val="007F3C48"/>
    <w:rsid w:val="008107DE"/>
    <w:rsid w:val="008237A7"/>
    <w:rsid w:val="00827097"/>
    <w:rsid w:val="0084198E"/>
    <w:rsid w:val="008457D6"/>
    <w:rsid w:val="00846F55"/>
    <w:rsid w:val="00861C19"/>
    <w:rsid w:val="00863CD5"/>
    <w:rsid w:val="0087667C"/>
    <w:rsid w:val="00876A2A"/>
    <w:rsid w:val="00880ED3"/>
    <w:rsid w:val="008825BE"/>
    <w:rsid w:val="008870F4"/>
    <w:rsid w:val="008948D4"/>
    <w:rsid w:val="008A18A6"/>
    <w:rsid w:val="008A2D4A"/>
    <w:rsid w:val="008A3D07"/>
    <w:rsid w:val="008A46DB"/>
    <w:rsid w:val="008A6DF5"/>
    <w:rsid w:val="008C4B81"/>
    <w:rsid w:val="008C75E9"/>
    <w:rsid w:val="008C7E1B"/>
    <w:rsid w:val="008D15A5"/>
    <w:rsid w:val="008D238A"/>
    <w:rsid w:val="008D573F"/>
    <w:rsid w:val="008E0C29"/>
    <w:rsid w:val="008F40F2"/>
    <w:rsid w:val="00901503"/>
    <w:rsid w:val="00916743"/>
    <w:rsid w:val="009406FE"/>
    <w:rsid w:val="0094322E"/>
    <w:rsid w:val="009454D8"/>
    <w:rsid w:val="00953748"/>
    <w:rsid w:val="0098201D"/>
    <w:rsid w:val="00992409"/>
    <w:rsid w:val="0099277A"/>
    <w:rsid w:val="009963B1"/>
    <w:rsid w:val="009A56F5"/>
    <w:rsid w:val="009C0082"/>
    <w:rsid w:val="009C5A70"/>
    <w:rsid w:val="009C75D8"/>
    <w:rsid w:val="009D0A39"/>
    <w:rsid w:val="009E270D"/>
    <w:rsid w:val="009F1201"/>
    <w:rsid w:val="009F20B4"/>
    <w:rsid w:val="009F6500"/>
    <w:rsid w:val="00A04516"/>
    <w:rsid w:val="00A05AB0"/>
    <w:rsid w:val="00A1161A"/>
    <w:rsid w:val="00A15D98"/>
    <w:rsid w:val="00A162DB"/>
    <w:rsid w:val="00A1765E"/>
    <w:rsid w:val="00A17DE4"/>
    <w:rsid w:val="00A22E5F"/>
    <w:rsid w:val="00A26F04"/>
    <w:rsid w:val="00A27925"/>
    <w:rsid w:val="00A4408C"/>
    <w:rsid w:val="00A47296"/>
    <w:rsid w:val="00A479E2"/>
    <w:rsid w:val="00A47BFC"/>
    <w:rsid w:val="00A52059"/>
    <w:rsid w:val="00A56AC4"/>
    <w:rsid w:val="00A57446"/>
    <w:rsid w:val="00A603E1"/>
    <w:rsid w:val="00A6288E"/>
    <w:rsid w:val="00A635FE"/>
    <w:rsid w:val="00A720BF"/>
    <w:rsid w:val="00A77101"/>
    <w:rsid w:val="00AB1D91"/>
    <w:rsid w:val="00AB2FD1"/>
    <w:rsid w:val="00AB7384"/>
    <w:rsid w:val="00AC1DAA"/>
    <w:rsid w:val="00AC3168"/>
    <w:rsid w:val="00AD08C9"/>
    <w:rsid w:val="00B05F8E"/>
    <w:rsid w:val="00B14879"/>
    <w:rsid w:val="00B226C6"/>
    <w:rsid w:val="00B22D37"/>
    <w:rsid w:val="00B4258B"/>
    <w:rsid w:val="00B42594"/>
    <w:rsid w:val="00B512F9"/>
    <w:rsid w:val="00B7530D"/>
    <w:rsid w:val="00B805D3"/>
    <w:rsid w:val="00B877F6"/>
    <w:rsid w:val="00B91255"/>
    <w:rsid w:val="00B93D2A"/>
    <w:rsid w:val="00BA1FDA"/>
    <w:rsid w:val="00BB0EB6"/>
    <w:rsid w:val="00BB2C0B"/>
    <w:rsid w:val="00BC1449"/>
    <w:rsid w:val="00BD0667"/>
    <w:rsid w:val="00BD4BEB"/>
    <w:rsid w:val="00BD587C"/>
    <w:rsid w:val="00BE55A2"/>
    <w:rsid w:val="00BF1B04"/>
    <w:rsid w:val="00BF3B8C"/>
    <w:rsid w:val="00C019B0"/>
    <w:rsid w:val="00C04FA9"/>
    <w:rsid w:val="00C23222"/>
    <w:rsid w:val="00C25EB7"/>
    <w:rsid w:val="00C27FA1"/>
    <w:rsid w:val="00C317B7"/>
    <w:rsid w:val="00C43F46"/>
    <w:rsid w:val="00C44346"/>
    <w:rsid w:val="00C521E3"/>
    <w:rsid w:val="00C5303E"/>
    <w:rsid w:val="00C62E2E"/>
    <w:rsid w:val="00C64C83"/>
    <w:rsid w:val="00C65B10"/>
    <w:rsid w:val="00C71434"/>
    <w:rsid w:val="00C8161C"/>
    <w:rsid w:val="00C85A9B"/>
    <w:rsid w:val="00C942C9"/>
    <w:rsid w:val="00C95912"/>
    <w:rsid w:val="00CA4817"/>
    <w:rsid w:val="00CB071F"/>
    <w:rsid w:val="00CB42C4"/>
    <w:rsid w:val="00CD0F64"/>
    <w:rsid w:val="00CE1F14"/>
    <w:rsid w:val="00CE7329"/>
    <w:rsid w:val="00D17E13"/>
    <w:rsid w:val="00D35948"/>
    <w:rsid w:val="00D514CD"/>
    <w:rsid w:val="00D52BEB"/>
    <w:rsid w:val="00D57EFB"/>
    <w:rsid w:val="00D64CD9"/>
    <w:rsid w:val="00D65375"/>
    <w:rsid w:val="00D85D1D"/>
    <w:rsid w:val="00D91B3F"/>
    <w:rsid w:val="00D91D83"/>
    <w:rsid w:val="00D95083"/>
    <w:rsid w:val="00DA000E"/>
    <w:rsid w:val="00DA05CC"/>
    <w:rsid w:val="00DA420F"/>
    <w:rsid w:val="00DA7818"/>
    <w:rsid w:val="00DB7D94"/>
    <w:rsid w:val="00DC4B3F"/>
    <w:rsid w:val="00DC5464"/>
    <w:rsid w:val="00DC5F05"/>
    <w:rsid w:val="00DC7C67"/>
    <w:rsid w:val="00DE539B"/>
    <w:rsid w:val="00DE6E30"/>
    <w:rsid w:val="00E0425C"/>
    <w:rsid w:val="00E10ED1"/>
    <w:rsid w:val="00E155EC"/>
    <w:rsid w:val="00E3295C"/>
    <w:rsid w:val="00E43C2B"/>
    <w:rsid w:val="00E50015"/>
    <w:rsid w:val="00E55B25"/>
    <w:rsid w:val="00E57FF4"/>
    <w:rsid w:val="00E92633"/>
    <w:rsid w:val="00EA49AF"/>
    <w:rsid w:val="00EB26DF"/>
    <w:rsid w:val="00EB3CA1"/>
    <w:rsid w:val="00EB5C49"/>
    <w:rsid w:val="00EB5F89"/>
    <w:rsid w:val="00EC5FA5"/>
    <w:rsid w:val="00F05FC2"/>
    <w:rsid w:val="00F06705"/>
    <w:rsid w:val="00F10727"/>
    <w:rsid w:val="00F12641"/>
    <w:rsid w:val="00F20EF2"/>
    <w:rsid w:val="00F23FE5"/>
    <w:rsid w:val="00F24A49"/>
    <w:rsid w:val="00F33DA0"/>
    <w:rsid w:val="00F409D1"/>
    <w:rsid w:val="00F532AA"/>
    <w:rsid w:val="00F53822"/>
    <w:rsid w:val="00F70298"/>
    <w:rsid w:val="00F77736"/>
    <w:rsid w:val="00F845DD"/>
    <w:rsid w:val="00FD1478"/>
    <w:rsid w:val="00FE2477"/>
    <w:rsid w:val="00FF2721"/>
    <w:rsid w:val="00FF2B88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508E6"/>
  <w15:docId w15:val="{522D1523-247F-42DD-AFB6-9FDA29E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00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91D8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46F55"/>
  </w:style>
  <w:style w:type="paragraph" w:styleId="Pidipagina">
    <w:name w:val="footer"/>
    <w:basedOn w:val="Normale"/>
    <w:link w:val="PidipaginaCarattere"/>
    <w:uiPriority w:val="99"/>
    <w:unhideWhenUsed/>
    <w:rsid w:val="00846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F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6F5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330D0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3A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B79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mefirma">
    <w:name w:val="nome firma"/>
    <w:basedOn w:val="Normale"/>
    <w:rsid w:val="00124A5D"/>
    <w:pPr>
      <w:spacing w:after="0" w:line="360" w:lineRule="exact"/>
      <w:ind w:left="4309"/>
      <w:jc w:val="center"/>
    </w:pPr>
    <w:rPr>
      <w:rFonts w:ascii="Futura Std Book" w:eastAsia="Times New Roman" w:hAnsi="Futura Std Book"/>
      <w:sz w:val="18"/>
      <w:szCs w:val="20"/>
      <w:lang w:eastAsia="it-IT"/>
    </w:rPr>
  </w:style>
  <w:style w:type="table" w:styleId="Sfondochiaro-Colore2">
    <w:name w:val="Light Shading Accent 2"/>
    <w:basedOn w:val="Tabellanormale"/>
    <w:uiPriority w:val="60"/>
    <w:rsid w:val="00F0670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itolo1Carattere">
    <w:name w:val="Titolo 1 Carattere"/>
    <w:link w:val="Titolo1"/>
    <w:rsid w:val="00D91D83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D91D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9638"/>
      </w:tabs>
      <w:suppressAutoHyphens/>
      <w:spacing w:after="0" w:line="240" w:lineRule="auto"/>
      <w:ind w:right="283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Numeroriga">
    <w:name w:val="line number"/>
    <w:basedOn w:val="Carpredefinitoparagrafo"/>
    <w:uiPriority w:val="99"/>
    <w:semiHidden/>
    <w:unhideWhenUsed/>
    <w:rsid w:val="009F1201"/>
  </w:style>
  <w:style w:type="paragraph" w:styleId="Corpodeltesto3">
    <w:name w:val="Body Text 3"/>
    <w:basedOn w:val="Normale"/>
    <w:link w:val="Corpodeltesto3Carattere"/>
    <w:rsid w:val="006A793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9638"/>
      </w:tabs>
      <w:spacing w:after="0" w:line="240" w:lineRule="auto"/>
      <w:ind w:right="283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6A793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sid w:val="0060044D"/>
    <w:rPr>
      <w:rFonts w:eastAsia="Verdana" w:cs="Verdana"/>
      <w:b/>
      <w:bCs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styleId="Testosegnaposto">
    <w:name w:val="Placeholder Text"/>
    <w:basedOn w:val="Carpredefinitoparagrafo"/>
    <w:uiPriority w:val="99"/>
    <w:semiHidden/>
    <w:rsid w:val="0007221B"/>
    <w:rPr>
      <w:color w:val="808080"/>
    </w:rPr>
  </w:style>
  <w:style w:type="paragraph" w:customStyle="1" w:styleId="Contenutotabella">
    <w:name w:val="Contenuto tabella"/>
    <w:basedOn w:val="Normale"/>
    <w:rsid w:val="009454D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alita.produzione@aousassari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tgiu@uniss.it" TargetMode="External"/><Relationship Id="rId1" Type="http://schemas.openxmlformats.org/officeDocument/2006/relationships/hyperlink" Target="mailto:sotgiu@unis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7271-5BF3-4786-870B-2C71DFB3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F385099F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mailto:sotgiu@uniss.it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falchir</dc:creator>
  <cp:lastModifiedBy>Mara Elisa</cp:lastModifiedBy>
  <cp:revision>2</cp:revision>
  <cp:lastPrinted>2019-05-16T08:06:00Z</cp:lastPrinted>
  <dcterms:created xsi:type="dcterms:W3CDTF">2019-05-29T10:28:00Z</dcterms:created>
  <dcterms:modified xsi:type="dcterms:W3CDTF">2019-05-29T10:28:00Z</dcterms:modified>
</cp:coreProperties>
</file>