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A3722" w14:textId="601D4B35" w:rsidR="00DE2F6A" w:rsidRDefault="006F78AF" w:rsidP="00DE2F6A">
      <w:pPr>
        <w:spacing w:after="0"/>
        <w:ind w:right="244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</w:t>
      </w:r>
      <w:r w:rsidR="000B716A">
        <w:rPr>
          <w:b/>
        </w:rPr>
        <w:t xml:space="preserve">SCHEDA </w:t>
      </w:r>
      <w:r w:rsidR="00DE2F6A" w:rsidRPr="009F3A67">
        <w:rPr>
          <w:b/>
        </w:rPr>
        <w:t>DI FOLLOW UP - CADUTA PAZIENTE</w:t>
      </w:r>
    </w:p>
    <w:p w14:paraId="5EDB0811" w14:textId="77777777" w:rsidR="00DE2F6A" w:rsidRPr="00DE2F6A" w:rsidRDefault="00DE2F6A" w:rsidP="00DE2F6A">
      <w:pPr>
        <w:spacing w:after="0"/>
        <w:ind w:right="244"/>
        <w:jc w:val="center"/>
        <w:rPr>
          <w:b/>
          <w:sz w:val="10"/>
          <w:szCs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E2F6A" w:rsidRPr="009F3A67" w14:paraId="011DA88D" w14:textId="77777777" w:rsidTr="00EA363A">
        <w:trPr>
          <w:trHeight w:val="2414"/>
        </w:trPr>
        <w:tc>
          <w:tcPr>
            <w:tcW w:w="9923" w:type="dxa"/>
            <w:shd w:val="clear" w:color="auto" w:fill="auto"/>
          </w:tcPr>
          <w:p w14:paraId="5B14DEC0" w14:textId="77777777" w:rsidR="00DE2F6A" w:rsidRPr="00DE2F6A" w:rsidRDefault="00DE2F6A" w:rsidP="00DE2F6A">
            <w:pPr>
              <w:spacing w:after="0" w:line="360" w:lineRule="auto"/>
              <w:rPr>
                <w:b/>
                <w:sz w:val="10"/>
                <w:szCs w:val="10"/>
              </w:rPr>
            </w:pPr>
          </w:p>
          <w:p w14:paraId="5769B456" w14:textId="77777777" w:rsidR="00DE2F6A" w:rsidRPr="009F3A67" w:rsidRDefault="00DE2F6A" w:rsidP="00DE2F6A">
            <w:pPr>
              <w:spacing w:before="120" w:after="120" w:line="360" w:lineRule="auto"/>
              <w:rPr>
                <w:sz w:val="20"/>
                <w:szCs w:val="20"/>
              </w:rPr>
            </w:pPr>
            <w:r w:rsidRPr="009F3A67">
              <w:rPr>
                <w:b/>
                <w:sz w:val="20"/>
                <w:szCs w:val="20"/>
              </w:rPr>
              <w:t xml:space="preserve">U.O. </w:t>
            </w:r>
            <w:r w:rsidRPr="009F3A67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</w:t>
            </w:r>
            <w:r w:rsidRPr="009F3A67">
              <w:rPr>
                <w:sz w:val="20"/>
                <w:szCs w:val="20"/>
              </w:rPr>
              <w:t xml:space="preserve"> </w:t>
            </w:r>
          </w:p>
          <w:p w14:paraId="0D38208F" w14:textId="09C124F7" w:rsidR="00DE2F6A" w:rsidRPr="009F3A67" w:rsidRDefault="00DE2F6A" w:rsidP="00DE2F6A">
            <w:pPr>
              <w:spacing w:before="120" w:after="120" w:line="360" w:lineRule="auto"/>
              <w:rPr>
                <w:sz w:val="20"/>
                <w:szCs w:val="20"/>
              </w:rPr>
            </w:pPr>
            <w:r w:rsidRPr="009F3A67">
              <w:rPr>
                <w:sz w:val="20"/>
                <w:szCs w:val="20"/>
              </w:rPr>
              <w:t>DATA DELLA CADUTA 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3D45D535" w14:textId="637D2BD4" w:rsidR="00DE2F6A" w:rsidRPr="009F3A67" w:rsidRDefault="00DE2F6A" w:rsidP="00DE2F6A">
            <w:pPr>
              <w:spacing w:before="120" w:after="120" w:line="360" w:lineRule="auto"/>
              <w:rPr>
                <w:sz w:val="20"/>
                <w:szCs w:val="20"/>
              </w:rPr>
            </w:pPr>
            <w:r w:rsidRPr="009F3A67">
              <w:rPr>
                <w:sz w:val="20"/>
                <w:szCs w:val="20"/>
              </w:rPr>
              <w:t>C.F PAZIENTE: 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……………………………………………………………….</w:t>
            </w:r>
          </w:p>
          <w:p w14:paraId="3B112221" w14:textId="54075010" w:rsidR="00DE2F6A" w:rsidRPr="009F3A67" w:rsidRDefault="00DE2F6A" w:rsidP="00DE2F6A">
            <w:pPr>
              <w:spacing w:before="120" w:after="120" w:line="360" w:lineRule="auto"/>
              <w:rPr>
                <w:sz w:val="20"/>
                <w:szCs w:val="20"/>
              </w:rPr>
            </w:pPr>
            <w:r w:rsidRPr="009F3A67">
              <w:rPr>
                <w:sz w:val="20"/>
                <w:szCs w:val="20"/>
              </w:rPr>
              <w:t>NOME DEL MEDICO……………………………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14:paraId="1B571798" w14:textId="598F89F8" w:rsidR="00DE2F6A" w:rsidRPr="009F3A67" w:rsidRDefault="00DE2F6A" w:rsidP="00DE2F6A">
            <w:pPr>
              <w:spacing w:before="120" w:after="120" w:line="360" w:lineRule="auto"/>
              <w:rPr>
                <w:sz w:val="20"/>
                <w:szCs w:val="20"/>
              </w:rPr>
            </w:pPr>
            <w:r w:rsidRPr="009F3A67">
              <w:rPr>
                <w:sz w:val="20"/>
                <w:szCs w:val="20"/>
              </w:rPr>
              <w:t>DATA DI SEGNALAZIONE……………………………</w:t>
            </w:r>
            <w:r>
              <w:rPr>
                <w:sz w:val="20"/>
                <w:szCs w:val="20"/>
              </w:rPr>
              <w:t xml:space="preserve">……………………………………………Sesso:   </w:t>
            </w:r>
            <w:r w:rsidRPr="009F3A6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</w:t>
            </w:r>
            <w:r w:rsidRPr="009F3A67">
              <w:rPr>
                <w:sz w:val="20"/>
                <w:szCs w:val="20"/>
              </w:rPr>
              <w:t xml:space="preserve"> </w:t>
            </w:r>
            <w:r>
              <w:rPr>
                <w:noProof/>
                <w:lang w:eastAsia="it-IT"/>
              </w:rPr>
              <w:drawing>
                <wp:inline distT="0" distB="0" distL="0" distR="0" wp14:anchorId="00387606" wp14:editId="11147543">
                  <wp:extent cx="91440" cy="91440"/>
                  <wp:effectExtent l="0" t="0" r="3810" b="3810"/>
                  <wp:docPr id="71" name="Immagin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F3A67">
              <w:rPr>
                <w:sz w:val="20"/>
                <w:szCs w:val="20"/>
              </w:rPr>
              <w:t xml:space="preserve">        F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lang w:eastAsia="it-IT"/>
              </w:rPr>
              <w:drawing>
                <wp:inline distT="0" distB="0" distL="0" distR="0" wp14:anchorId="1C52338D" wp14:editId="18906BE3">
                  <wp:extent cx="91440" cy="91440"/>
                  <wp:effectExtent l="0" t="0" r="3810" b="381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30E042" w14:textId="37974CCE" w:rsidR="00DE2F6A" w:rsidRDefault="00DE2F6A" w:rsidP="00DE2F6A">
            <w:pPr>
              <w:spacing w:before="120" w:after="120"/>
              <w:rPr>
                <w:sz w:val="20"/>
                <w:szCs w:val="20"/>
              </w:rPr>
            </w:pPr>
            <w:r w:rsidRPr="009F3A67">
              <w:rPr>
                <w:sz w:val="20"/>
                <w:szCs w:val="20"/>
              </w:rPr>
              <w:t>DESCRIZIONE DANNO DOPO LA CADUTA _____________________________________________________</w:t>
            </w:r>
            <w:r>
              <w:rPr>
                <w:sz w:val="20"/>
                <w:szCs w:val="20"/>
              </w:rPr>
              <w:t>___</w:t>
            </w:r>
            <w:r w:rsidRPr="009F3A67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</w:t>
            </w:r>
          </w:p>
          <w:p w14:paraId="24874A07" w14:textId="442474EA" w:rsidR="00DE2F6A" w:rsidRPr="009F3A67" w:rsidRDefault="00DE2F6A" w:rsidP="00DE2F6A">
            <w:pPr>
              <w:spacing w:before="120" w:after="120"/>
              <w:rPr>
                <w:sz w:val="20"/>
                <w:szCs w:val="20"/>
              </w:rPr>
            </w:pPr>
            <w:r w:rsidRPr="009F3A67">
              <w:rPr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14:paraId="29182D1A" w14:textId="0BD8F945" w:rsidR="00DE2F6A" w:rsidRPr="009F3A67" w:rsidRDefault="00DE2F6A" w:rsidP="00DE2F6A">
            <w:pPr>
              <w:spacing w:before="120" w:after="120"/>
              <w:rPr>
                <w:sz w:val="20"/>
                <w:szCs w:val="20"/>
              </w:rPr>
            </w:pPr>
            <w:r w:rsidRPr="009F3A67">
              <w:rPr>
                <w:sz w:val="20"/>
                <w:szCs w:val="20"/>
              </w:rPr>
              <w:t>DANNI RILEVATI SUCCESSIVAMENTE ALLA CADUTA</w:t>
            </w:r>
            <w:r>
              <w:rPr>
                <w:sz w:val="20"/>
                <w:szCs w:val="20"/>
              </w:rPr>
              <w:t xml:space="preserve"> </w:t>
            </w:r>
            <w:r w:rsidRPr="009F3A67">
              <w:rPr>
                <w:sz w:val="20"/>
                <w:szCs w:val="20"/>
              </w:rPr>
              <w:t>_________________________________________</w:t>
            </w:r>
            <w:r>
              <w:rPr>
                <w:sz w:val="20"/>
                <w:szCs w:val="20"/>
              </w:rPr>
              <w:t>____</w:t>
            </w:r>
            <w:r w:rsidRPr="009F3A67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</w:t>
            </w:r>
            <w:r w:rsidRPr="009F3A67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</w:p>
          <w:p w14:paraId="1F87124B" w14:textId="77777777" w:rsidR="00DE2F6A" w:rsidRPr="009F3A67" w:rsidRDefault="00DE2F6A" w:rsidP="00DE2F6A">
            <w:pPr>
              <w:spacing w:before="120" w:after="120"/>
              <w:rPr>
                <w:sz w:val="20"/>
                <w:szCs w:val="20"/>
              </w:rPr>
            </w:pPr>
            <w:r w:rsidRPr="009F3A67">
              <w:rPr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14:paraId="1BD5848A" w14:textId="77777777" w:rsidR="00DE2F6A" w:rsidRPr="009F3A67" w:rsidRDefault="00DE2F6A" w:rsidP="00DE2F6A">
            <w:pPr>
              <w:spacing w:before="120" w:after="120"/>
              <w:rPr>
                <w:sz w:val="20"/>
                <w:szCs w:val="20"/>
              </w:rPr>
            </w:pPr>
            <w:r w:rsidRPr="009F3A67">
              <w:rPr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14:paraId="694A6BEF" w14:textId="252CAA84" w:rsidR="00DE2F6A" w:rsidRPr="009F3A67" w:rsidRDefault="00DE2F6A" w:rsidP="00DE2F6A">
            <w:pPr>
              <w:spacing w:before="120" w:after="120"/>
              <w:rPr>
                <w:sz w:val="20"/>
                <w:szCs w:val="20"/>
              </w:rPr>
            </w:pPr>
            <w:r w:rsidRPr="009F3A67">
              <w:rPr>
                <w:sz w:val="20"/>
                <w:szCs w:val="20"/>
              </w:rPr>
              <w:t>_____________________________________________________________________________________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14:paraId="2BC133C7" w14:textId="69912B66" w:rsidR="00DE2F6A" w:rsidRPr="009F3A67" w:rsidRDefault="00DE2F6A" w:rsidP="00DE2F6A">
            <w:pPr>
              <w:spacing w:before="120" w:after="120"/>
              <w:rPr>
                <w:sz w:val="20"/>
                <w:szCs w:val="20"/>
              </w:rPr>
            </w:pPr>
            <w:r w:rsidRPr="009F3A67">
              <w:rPr>
                <w:sz w:val="20"/>
                <w:szCs w:val="20"/>
              </w:rPr>
              <w:t>_____________________________________________________________________________________</w:t>
            </w:r>
            <w:r>
              <w:rPr>
                <w:sz w:val="20"/>
                <w:szCs w:val="20"/>
              </w:rPr>
              <w:t>_________</w:t>
            </w:r>
            <w:r w:rsidRPr="009F3A67">
              <w:rPr>
                <w:sz w:val="20"/>
                <w:szCs w:val="20"/>
              </w:rPr>
              <w:t>_</w:t>
            </w:r>
          </w:p>
          <w:p w14:paraId="5730AB04" w14:textId="72ACC868" w:rsidR="00DE2F6A" w:rsidRPr="009F3A67" w:rsidRDefault="00DE2F6A" w:rsidP="00DE2F6A">
            <w:pPr>
              <w:spacing w:before="120" w:after="120"/>
              <w:rPr>
                <w:sz w:val="20"/>
                <w:szCs w:val="20"/>
              </w:rPr>
            </w:pPr>
            <w:r w:rsidRPr="009F3A67">
              <w:rPr>
                <w:sz w:val="20"/>
                <w:szCs w:val="20"/>
              </w:rPr>
              <w:t>Data____________________ Firma del medico (leggibile)______________________________________</w:t>
            </w:r>
            <w:r>
              <w:rPr>
                <w:sz w:val="20"/>
                <w:szCs w:val="20"/>
              </w:rPr>
              <w:t>__________</w:t>
            </w:r>
          </w:p>
        </w:tc>
      </w:tr>
    </w:tbl>
    <w:p w14:paraId="69D7D282" w14:textId="77777777" w:rsidR="00DE2F6A" w:rsidRPr="009F3A67" w:rsidRDefault="00DE2F6A" w:rsidP="00DE2F6A">
      <w:pPr>
        <w:rPr>
          <w:vanish/>
          <w:sz w:val="20"/>
          <w:szCs w:val="20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E2F6A" w:rsidRPr="009F3A67" w14:paraId="65B6A26D" w14:textId="77777777" w:rsidTr="00EA363A">
        <w:trPr>
          <w:trHeight w:val="588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3A16" w14:textId="77777777" w:rsidR="00DE2F6A" w:rsidRPr="00DE2F6A" w:rsidRDefault="00DE2F6A" w:rsidP="00DE2F6A">
            <w:pPr>
              <w:spacing w:after="0"/>
              <w:rPr>
                <w:sz w:val="10"/>
                <w:szCs w:val="10"/>
              </w:rPr>
            </w:pPr>
          </w:p>
          <w:p w14:paraId="6165C6C0" w14:textId="77777777" w:rsidR="00DE2F6A" w:rsidRPr="009F3A67" w:rsidRDefault="00DE2F6A" w:rsidP="00DE2F6A">
            <w:pPr>
              <w:spacing w:before="120" w:after="120"/>
              <w:rPr>
                <w:sz w:val="20"/>
                <w:szCs w:val="20"/>
              </w:rPr>
            </w:pPr>
            <w:r w:rsidRPr="009F3A67">
              <w:rPr>
                <w:sz w:val="20"/>
                <w:szCs w:val="20"/>
              </w:rPr>
              <w:t>ESITO DOPO LA CADUTA:</w:t>
            </w:r>
          </w:p>
          <w:p w14:paraId="7DDE60EB" w14:textId="78B77C95" w:rsidR="00DE2F6A" w:rsidRPr="009F3A67" w:rsidRDefault="00DE2F6A" w:rsidP="00DE2F6A">
            <w:pPr>
              <w:spacing w:before="120" w:after="120"/>
              <w:rPr>
                <w:sz w:val="20"/>
                <w:szCs w:val="20"/>
              </w:rPr>
            </w:pPr>
            <w:r w:rsidRPr="009F3A67"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0E300C" wp14:editId="38560B8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40640</wp:posOffset>
                      </wp:positionV>
                      <wp:extent cx="104775" cy="104775"/>
                      <wp:effectExtent l="0" t="0" r="9525" b="952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2F2F8E9" id="Rectangle 4" o:spid="_x0000_s1026" style="position:absolute;margin-left:4.05pt;margin-top:3.2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"/>
                  </w:pict>
                </mc:Fallback>
              </mc:AlternateContent>
            </w:r>
            <w:r w:rsidRPr="009F3A67">
              <w:rPr>
                <w:sz w:val="20"/>
                <w:szCs w:val="20"/>
              </w:rPr>
              <w:t xml:space="preserve">       DECESSO, IL __________________________________________________________________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14:paraId="57391E77" w14:textId="77777777" w:rsidR="00DE2F6A" w:rsidRPr="009F3A67" w:rsidRDefault="00DE2F6A" w:rsidP="00DE2F6A">
            <w:pPr>
              <w:spacing w:before="120" w:after="120"/>
              <w:ind w:left="360"/>
              <w:rPr>
                <w:sz w:val="20"/>
                <w:szCs w:val="20"/>
              </w:rPr>
            </w:pPr>
            <w:r w:rsidRPr="009F3A67"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064690" wp14:editId="03CDE57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26035</wp:posOffset>
                      </wp:positionV>
                      <wp:extent cx="104775" cy="104775"/>
                      <wp:effectExtent l="0" t="0" r="9525" b="952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9CE98FE" id="Rectangle 4" o:spid="_x0000_s1026" style="position:absolute;margin-left:4.05pt;margin-top:2.0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"/>
                  </w:pict>
                </mc:Fallback>
              </mc:AlternateContent>
            </w:r>
            <w:r w:rsidRPr="009F3A67">
              <w:rPr>
                <w:sz w:val="20"/>
                <w:szCs w:val="20"/>
              </w:rPr>
              <w:t>TRASFERIMENTO AD ALTRA U.O. PER:</w:t>
            </w:r>
          </w:p>
          <w:p w14:paraId="4552A840" w14:textId="468D6266" w:rsidR="00DE2F6A" w:rsidRPr="009F3A67" w:rsidRDefault="00DE2F6A" w:rsidP="00DE2F6A">
            <w:pPr>
              <w:numPr>
                <w:ilvl w:val="0"/>
                <w:numId w:val="29"/>
              </w:numPr>
              <w:suppressAutoHyphens/>
              <w:spacing w:before="120" w:after="120"/>
              <w:contextualSpacing/>
              <w:rPr>
                <w:sz w:val="20"/>
                <w:szCs w:val="20"/>
              </w:rPr>
            </w:pPr>
            <w:r w:rsidRPr="009F3A67">
              <w:rPr>
                <w:sz w:val="20"/>
                <w:szCs w:val="20"/>
              </w:rPr>
              <w:t>MIGLIORAMENTO___________________________________________________________</w:t>
            </w:r>
            <w:r>
              <w:rPr>
                <w:sz w:val="20"/>
                <w:szCs w:val="20"/>
              </w:rPr>
              <w:t>_____________</w:t>
            </w:r>
          </w:p>
          <w:p w14:paraId="0F0D841B" w14:textId="77777777" w:rsidR="00DE2F6A" w:rsidRPr="009F3A67" w:rsidRDefault="00DE2F6A" w:rsidP="00DE2F6A">
            <w:pPr>
              <w:spacing w:before="120" w:after="120"/>
              <w:ind w:left="720"/>
              <w:contextualSpacing/>
              <w:rPr>
                <w:sz w:val="20"/>
                <w:szCs w:val="20"/>
              </w:rPr>
            </w:pPr>
          </w:p>
          <w:p w14:paraId="1491C605" w14:textId="137766AE" w:rsidR="00DE2F6A" w:rsidRPr="009F3A67" w:rsidRDefault="00DE2F6A" w:rsidP="00DE2F6A">
            <w:pPr>
              <w:numPr>
                <w:ilvl w:val="0"/>
                <w:numId w:val="29"/>
              </w:numPr>
              <w:suppressAutoHyphens/>
              <w:spacing w:before="120" w:after="120"/>
              <w:contextualSpacing/>
              <w:rPr>
                <w:sz w:val="20"/>
                <w:szCs w:val="20"/>
              </w:rPr>
            </w:pPr>
            <w:r w:rsidRPr="009F3A67">
              <w:rPr>
                <w:sz w:val="20"/>
                <w:szCs w:val="20"/>
              </w:rPr>
              <w:t>PEGGIORAMENTO__________________________________________________________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14:paraId="376668DC" w14:textId="77777777" w:rsidR="00DE2F6A" w:rsidRPr="00DE2F6A" w:rsidRDefault="00DE2F6A" w:rsidP="00DE2F6A">
            <w:pPr>
              <w:spacing w:before="120" w:after="120"/>
              <w:rPr>
                <w:sz w:val="10"/>
                <w:szCs w:val="10"/>
              </w:rPr>
            </w:pPr>
          </w:p>
          <w:p w14:paraId="7AC816B7" w14:textId="5556EFD5" w:rsidR="00DE2F6A" w:rsidRPr="009F3A67" w:rsidRDefault="00DE2F6A" w:rsidP="00DE2F6A">
            <w:pPr>
              <w:spacing w:before="120" w:after="120"/>
              <w:rPr>
                <w:sz w:val="20"/>
                <w:szCs w:val="20"/>
              </w:rPr>
            </w:pPr>
            <w:r w:rsidRPr="009F3A67"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E805CF" wp14:editId="3C337CF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38735</wp:posOffset>
                      </wp:positionV>
                      <wp:extent cx="104775" cy="104775"/>
                      <wp:effectExtent l="0" t="0" r="9525" b="952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D7B2AE8" id="Rectangle 4" o:spid="_x0000_s1026" style="position:absolute;margin-left:3.1pt;margin-top:3.0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"/>
                  </w:pict>
                </mc:Fallback>
              </mc:AlternateContent>
            </w:r>
            <w:r w:rsidRPr="009F3A67">
              <w:rPr>
                <w:sz w:val="20"/>
                <w:szCs w:val="20"/>
              </w:rPr>
              <w:t xml:space="preserve">        DIMISSIONE IL________________________________________________________________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  <w:r w:rsidRPr="009F3A6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14:paraId="0069A204" w14:textId="2D0FA074" w:rsidR="00DE2F6A" w:rsidRPr="009F3A67" w:rsidRDefault="00DE2F6A" w:rsidP="00DE2F6A">
            <w:pPr>
              <w:spacing w:before="120" w:after="120"/>
              <w:rPr>
                <w:sz w:val="20"/>
                <w:szCs w:val="20"/>
              </w:rPr>
            </w:pPr>
            <w:r w:rsidRPr="009F3A67"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4CD982" wp14:editId="05410D4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57150</wp:posOffset>
                      </wp:positionV>
                      <wp:extent cx="104775" cy="104775"/>
                      <wp:effectExtent l="0" t="0" r="9525" b="952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BE089F3" id="Rectangle 4" o:spid="_x0000_s1026" style="position:absolute;margin-left:4.1pt;margin-top:4.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"/>
                  </w:pict>
                </mc:Fallback>
              </mc:AlternateContent>
            </w:r>
            <w:r w:rsidRPr="009F3A67">
              <w:rPr>
                <w:sz w:val="20"/>
                <w:szCs w:val="20"/>
              </w:rPr>
              <w:t xml:space="preserve">        ALTRO______________________________________________________________________</w:t>
            </w:r>
            <w:r>
              <w:rPr>
                <w:sz w:val="20"/>
                <w:szCs w:val="20"/>
              </w:rPr>
              <w:t>________________</w:t>
            </w:r>
          </w:p>
          <w:p w14:paraId="53999431" w14:textId="6EDD2C55" w:rsidR="00DE2F6A" w:rsidRPr="00DE2F6A" w:rsidRDefault="00DE2F6A" w:rsidP="00DE2F6A">
            <w:pPr>
              <w:spacing w:before="120" w:after="120" w:line="360" w:lineRule="auto"/>
              <w:ind w:right="168"/>
              <w:rPr>
                <w:b/>
                <w:sz w:val="20"/>
                <w:szCs w:val="20"/>
              </w:rPr>
            </w:pPr>
            <w:r w:rsidRPr="009F3A67">
              <w:rPr>
                <w:sz w:val="20"/>
                <w:szCs w:val="20"/>
              </w:rPr>
              <w:t>_________________________________________________________________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  <w:r w:rsidRPr="009F3A67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5D70A65" w14:textId="35FAB3EA" w:rsidR="00DE2F6A" w:rsidRPr="009F3A67" w:rsidRDefault="00DE2F6A" w:rsidP="00DE2F6A">
            <w:pPr>
              <w:spacing w:before="120" w:after="120"/>
              <w:ind w:right="168"/>
              <w:jc w:val="right"/>
              <w:rPr>
                <w:b/>
                <w:sz w:val="20"/>
                <w:szCs w:val="20"/>
              </w:rPr>
            </w:pPr>
            <w:r w:rsidRPr="009F3A67">
              <w:rPr>
                <w:sz w:val="20"/>
                <w:szCs w:val="20"/>
              </w:rPr>
              <w:t>Firma del medico (leggibile)_________________________________________________________</w:t>
            </w:r>
          </w:p>
        </w:tc>
      </w:tr>
    </w:tbl>
    <w:p w14:paraId="4F8CF571" w14:textId="63EECCF3" w:rsidR="000B716A" w:rsidRPr="00DE2F6A" w:rsidRDefault="00DE2F6A" w:rsidP="00DE2F6A">
      <w:pPr>
        <w:rPr>
          <w:rFonts w:ascii="Garamond" w:hAnsi="Garamond"/>
          <w:i/>
          <w:color w:val="0000FF"/>
          <w:u w:val="single"/>
        </w:rPr>
      </w:pPr>
      <w:r>
        <w:rPr>
          <w:rFonts w:ascii="Garamond" w:hAnsi="Garamond"/>
          <w:b/>
          <w:i/>
        </w:rPr>
        <w:t xml:space="preserve">   </w:t>
      </w:r>
      <w:r w:rsidRPr="003E763E">
        <w:rPr>
          <w:rFonts w:ascii="Garamond" w:hAnsi="Garamond"/>
          <w:b/>
          <w:i/>
        </w:rPr>
        <w:t>Si chiede di inviare il</w:t>
      </w:r>
      <w:r>
        <w:rPr>
          <w:rFonts w:ascii="Garamond" w:hAnsi="Garamond"/>
          <w:b/>
          <w:i/>
        </w:rPr>
        <w:t xml:space="preserve"> modulo al seguente indirizzo </w:t>
      </w:r>
      <w:r w:rsidRPr="003E763E">
        <w:rPr>
          <w:rFonts w:ascii="Garamond" w:hAnsi="Garamond"/>
          <w:b/>
          <w:i/>
        </w:rPr>
        <w:t xml:space="preserve">mail: </w:t>
      </w:r>
      <w:hyperlink r:id="rId9" w:history="1">
        <w:r w:rsidRPr="008A6501">
          <w:rPr>
            <w:rStyle w:val="Collegamentoipertestuale"/>
            <w:rFonts w:ascii="Garamond" w:hAnsi="Garamond"/>
            <w:i/>
          </w:rPr>
          <w:t>qualita.produzione@aousassari.it</w:t>
        </w:r>
      </w:hyperlink>
    </w:p>
    <w:sectPr w:rsidR="000B716A" w:rsidRPr="00DE2F6A" w:rsidSect="006C2094">
      <w:headerReference w:type="default" r:id="rId10"/>
      <w:footerReference w:type="default" r:id="rId11"/>
      <w:pgSz w:w="11906" w:h="16838"/>
      <w:pgMar w:top="1758" w:right="1134" w:bottom="1985" w:left="1134" w:header="454" w:footer="192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CAB36" w14:textId="77777777" w:rsidR="009E2315" w:rsidRDefault="009E2315" w:rsidP="00846F55">
      <w:pPr>
        <w:spacing w:after="0" w:line="240" w:lineRule="auto"/>
      </w:pPr>
      <w:r>
        <w:separator/>
      </w:r>
    </w:p>
  </w:endnote>
  <w:endnote w:type="continuationSeparator" w:id="0">
    <w:p w14:paraId="570A8861" w14:textId="77777777" w:rsidR="009E2315" w:rsidRDefault="009E2315" w:rsidP="0084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CE0FC" w14:textId="3C2C3E97" w:rsidR="00BE55A2" w:rsidRDefault="00BE55A2">
    <w:pPr>
      <w:pStyle w:val="Pidipagina"/>
    </w:pPr>
  </w:p>
  <w:p w14:paraId="1A5020AE" w14:textId="4EC79883" w:rsidR="00BE55A2" w:rsidRDefault="00A162DB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752164" wp14:editId="2E7AA236">
              <wp:simplePos x="0" y="0"/>
              <wp:positionH relativeFrom="page">
                <wp:posOffset>3597688</wp:posOffset>
              </wp:positionH>
              <wp:positionV relativeFrom="page">
                <wp:posOffset>9485911</wp:posOffset>
              </wp:positionV>
              <wp:extent cx="1710690" cy="805180"/>
              <wp:effectExtent l="0" t="0" r="0" b="762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690" cy="805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36560" w14:textId="7D62CE85" w:rsidR="00BE55A2" w:rsidRPr="00A162DB" w:rsidRDefault="00BE55A2" w:rsidP="00F845DD">
                          <w:pPr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Direzione </w:t>
                          </w:r>
                          <w:r w:rsidR="0060044D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Sanitari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a                         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Viale San Pietro, 10 Palazzo Bompiani</w:t>
                          </w:r>
                          <w:r w:rsidRPr="00446DD9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, 07100 Sassari                                          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              Tel. 079 2830626                               </w:t>
                          </w:r>
                        </w:p>
                        <w:p w14:paraId="6E350085" w14:textId="77777777" w:rsidR="00BE55A2" w:rsidRPr="00771B86" w:rsidRDefault="00BE55A2" w:rsidP="00771B8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4752164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283.3pt;margin-top:746.9pt;width:134.7pt;height:63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" filled="f" stroked="f">
              <v:textbox inset="0,0">
                <w:txbxContent>
                  <w:p w14:paraId="46636560" w14:textId="7D62CE85" w:rsidR="00BE55A2" w:rsidRPr="00A162DB" w:rsidRDefault="00BE55A2" w:rsidP="00F845DD">
                    <w:pPr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Direzione </w:t>
                    </w:r>
                    <w:r w:rsidR="0060044D"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  <w:t>Sanitari</w:t>
                    </w: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a                          </w:t>
                    </w:r>
                    <w:r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>Viale San Pietro, 10 Palazzo Bompiani</w:t>
                    </w:r>
                    <w:r w:rsidRPr="00446DD9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, 07100 Sassari                                                                                                        </w:t>
                    </w:r>
                    <w:r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               Tel. 079 2830626                               </w:t>
                    </w:r>
                  </w:p>
                  <w:p w14:paraId="6E350085" w14:textId="77777777" w:rsidR="00BE55A2" w:rsidRPr="00771B86" w:rsidRDefault="00BE55A2" w:rsidP="00771B86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BE08E1" wp14:editId="7E32E0EE">
              <wp:simplePos x="0" y="0"/>
              <wp:positionH relativeFrom="column">
                <wp:posOffset>339105</wp:posOffset>
              </wp:positionH>
              <wp:positionV relativeFrom="paragraph">
                <wp:posOffset>80645</wp:posOffset>
              </wp:positionV>
              <wp:extent cx="5502910" cy="635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29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FB9C3D4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6.7pt;margin-top:6.35pt;width:433.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" strokecolor="#c00000" strokeweight="1.5pt">
              <v:shadow color="#622423" opacity=".5" mv:blur="0" offset="1pt,2pt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F0A7FE" wp14:editId="5A32C7A9">
              <wp:simplePos x="0" y="0"/>
              <wp:positionH relativeFrom="page">
                <wp:posOffset>851313</wp:posOffset>
              </wp:positionH>
              <wp:positionV relativeFrom="page">
                <wp:posOffset>9494638</wp:posOffset>
              </wp:positionV>
              <wp:extent cx="2720975" cy="100011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975" cy="1000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DA73A" w14:textId="1181CDAF" w:rsidR="00BE55A2" w:rsidRPr="006C2094" w:rsidRDefault="00BE55A2" w:rsidP="00F845DD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6C2094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Azienda Ospedaliero Universitaria di Sassari   </w:t>
                          </w:r>
                          <w:r w:rsidRPr="006C2094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</w:t>
                          </w:r>
                          <w:r w:rsidR="00A162DB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           Viale San Pietro,10</w:t>
                          </w:r>
                          <w:r w:rsidRPr="006C2094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- Palazzo Bompiani</w:t>
                          </w:r>
                        </w:p>
                        <w:p w14:paraId="6FA52B6B" w14:textId="77777777" w:rsidR="00BE55A2" w:rsidRPr="006C2094" w:rsidRDefault="00BE55A2" w:rsidP="00F845DD">
                          <w:pPr>
                            <w:spacing w:line="240" w:lineRule="auto"/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6C2094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P. Iva</w:t>
                          </w:r>
                          <w:r w:rsidRPr="006C2094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02268260904                                                   </w:t>
                          </w:r>
                        </w:p>
                        <w:p w14:paraId="2E7F8F6C" w14:textId="77777777" w:rsidR="00BE55A2" w:rsidRPr="006C2094" w:rsidRDefault="00BE55A2" w:rsidP="00F845D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C2094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www.aousassari.it                                                                                                                                                                  </w:t>
                          </w:r>
                        </w:p>
                        <w:p w14:paraId="6EADFD45" w14:textId="77777777" w:rsidR="00BE55A2" w:rsidRPr="0053065D" w:rsidRDefault="00BE55A2" w:rsidP="00330D03">
                          <w:pPr>
                            <w:spacing w:line="240" w:lineRule="auto"/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AF0A7FE" id="Text Box 5" o:spid="_x0000_s1028" type="#_x0000_t202" style="position:absolute;margin-left:67.05pt;margin-top:747.6pt;width:214.25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" filled="f" stroked="f">
              <v:textbox inset="0,0">
                <w:txbxContent>
                  <w:p w14:paraId="3F1DA73A" w14:textId="1181CDAF" w:rsidR="00BE55A2" w:rsidRPr="006C2094" w:rsidRDefault="00BE55A2" w:rsidP="00F845DD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</w:pPr>
                    <w:r w:rsidRPr="006C2094"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Azienda Ospedaliero Universitaria di Sassari   </w:t>
                    </w:r>
                    <w:r w:rsidRPr="006C2094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                                                                                               </w:t>
                    </w:r>
                    <w:r w:rsidR="00A162DB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            Viale San Pietro,10</w:t>
                    </w:r>
                    <w:r w:rsidRPr="006C2094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 - Palazzo Bompiani</w:t>
                    </w:r>
                  </w:p>
                  <w:p w14:paraId="6FA52B6B" w14:textId="77777777" w:rsidR="00BE55A2" w:rsidRPr="006C2094" w:rsidRDefault="00BE55A2" w:rsidP="00F845DD">
                    <w:pPr>
                      <w:spacing w:line="240" w:lineRule="auto"/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</w:pPr>
                    <w:r w:rsidRPr="006C2094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P. Iva</w:t>
                    </w:r>
                    <w:r w:rsidRPr="006C2094"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 02268260904                                                   </w:t>
                    </w:r>
                  </w:p>
                  <w:p w14:paraId="2E7F8F6C" w14:textId="77777777" w:rsidR="00BE55A2" w:rsidRPr="006C2094" w:rsidRDefault="00BE55A2" w:rsidP="00F845DD">
                    <w:pPr>
                      <w:rPr>
                        <w:sz w:val="16"/>
                        <w:szCs w:val="16"/>
                      </w:rPr>
                    </w:pPr>
                    <w:r w:rsidRPr="006C2094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www.aousassari.it                                                                                                                                                                  </w:t>
                    </w:r>
                  </w:p>
                  <w:p w14:paraId="6EADFD45" w14:textId="77777777" w:rsidR="00BE55A2" w:rsidRPr="0053065D" w:rsidRDefault="00BE55A2" w:rsidP="00330D03">
                    <w:pPr>
                      <w:spacing w:line="240" w:lineRule="auto"/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937849E" wp14:editId="5DDA78B2">
              <wp:simplePos x="0" y="0"/>
              <wp:positionH relativeFrom="page">
                <wp:posOffset>5423107</wp:posOffset>
              </wp:positionH>
              <wp:positionV relativeFrom="bottomMargin">
                <wp:posOffset>362068</wp:posOffset>
              </wp:positionV>
              <wp:extent cx="1513412" cy="805180"/>
              <wp:effectExtent l="0" t="0" r="0" b="762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412" cy="805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61F2F" w14:textId="77777777" w:rsidR="00BE55A2" w:rsidRDefault="00BE55A2" w:rsidP="00F845D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SC Qualità, Accreditamento, Gestione Rischio</w:t>
                          </w:r>
                        </w:p>
                        <w:p w14:paraId="14975AF2" w14:textId="77777777" w:rsidR="00BE55A2" w:rsidRDefault="0060044D" w:rsidP="00F845DD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Via coppino, 26</w:t>
                          </w:r>
                        </w:p>
                        <w:p w14:paraId="0D88ACB1" w14:textId="77777777" w:rsidR="00BE55A2" w:rsidRDefault="00BE55A2" w:rsidP="00F845DD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446DD9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07100 Sassari                                      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                  Tel. 079 </w:t>
                          </w:r>
                          <w:r w:rsidR="0060044D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2645711</w:t>
                          </w:r>
                        </w:p>
                        <w:p w14:paraId="4F55AD4F" w14:textId="77777777" w:rsidR="00BE55A2" w:rsidRPr="00330D03" w:rsidRDefault="00BE55A2" w:rsidP="00F845D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Fax                           </w:t>
                          </w:r>
                        </w:p>
                        <w:p w14:paraId="24E69395" w14:textId="77777777" w:rsidR="00BE55A2" w:rsidRPr="00A77101" w:rsidRDefault="00BE55A2" w:rsidP="00F845D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00B0F0"/>
                              <w:sz w:val="16"/>
                              <w:szCs w:val="16"/>
                            </w:rPr>
                          </w:pPr>
                        </w:p>
                        <w:p w14:paraId="3CB8737A" w14:textId="77777777" w:rsidR="00BE55A2" w:rsidRPr="00330D03" w:rsidRDefault="00BE55A2" w:rsidP="00F05FC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</w:p>
                        <w:p w14:paraId="0B32D994" w14:textId="77777777" w:rsidR="00BE55A2" w:rsidRDefault="00BE55A2" w:rsidP="00F05FC2">
                          <w:pPr>
                            <w:spacing w:line="240" w:lineRule="auto"/>
                            <w:rPr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B0F0"/>
                              <w:sz w:val="16"/>
                              <w:szCs w:val="16"/>
                            </w:rPr>
                            <w:t>Mail</w:t>
                          </w:r>
                          <w:r w:rsidRPr="009F1201">
                            <w:rPr>
                              <w:rFonts w:ascii="Arial" w:hAnsi="Arial" w:cs="Arial"/>
                              <w:i/>
                              <w:color w:val="00B0F0"/>
                              <w:sz w:val="24"/>
                              <w:szCs w:val="24"/>
                            </w:rPr>
                            <w:t>:</w:t>
                          </w:r>
                          <w:r w:rsidRPr="009F1201">
                            <w:rPr>
                              <w:rFonts w:ascii="Arial" w:hAnsi="Arial" w:cs="Arial"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F1201">
                            <w:rPr>
                              <w:rFonts w:ascii="Arial" w:hAnsi="Arial" w:cs="Arial"/>
                              <w:iCs/>
                              <w:color w:val="000000"/>
                              <w:sz w:val="16"/>
                              <w:szCs w:val="16"/>
                            </w:rPr>
                            <w:t>c</w:t>
                          </w:r>
                          <w:hyperlink r:id="rId1" w:history="1">
                            <w:r w:rsidRPr="009F1201">
                              <w:rPr>
                                <w:rStyle w:val="Collegamentoipertestuale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sotgiu@aousassari.it</w:t>
                            </w:r>
                          </w:hyperlink>
                          <w:r>
                            <w:rPr>
                              <w:iCs/>
                            </w:rPr>
                            <w:t xml:space="preserve"> </w:t>
                          </w:r>
                        </w:p>
                        <w:p w14:paraId="38D1B678" w14:textId="77777777" w:rsidR="00BE55A2" w:rsidRPr="00A77101" w:rsidRDefault="00BE55A2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00B0F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937849E" id="Text Box 8" o:spid="_x0000_s1029" type="#_x0000_t202" style="position:absolute;margin-left:427pt;margin-top:28.5pt;width:119.15pt;height:63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" filled="f" stroked="f">
              <v:textbox inset="0,0">
                <w:txbxContent>
                  <w:p w14:paraId="7E761F2F" w14:textId="77777777" w:rsidR="00BE55A2" w:rsidRDefault="00BE55A2" w:rsidP="00F845DD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  <w:t>SC Qualità, Accreditamento, Gestione Rischio</w:t>
                    </w:r>
                  </w:p>
                  <w:p w14:paraId="14975AF2" w14:textId="77777777" w:rsidR="00BE55A2" w:rsidRDefault="0060044D" w:rsidP="00F845DD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  <w:t>Via coppino, 26</w:t>
                    </w:r>
                  </w:p>
                  <w:p w14:paraId="0D88ACB1" w14:textId="77777777" w:rsidR="00BE55A2" w:rsidRDefault="00BE55A2" w:rsidP="00F845DD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</w:pPr>
                    <w:r w:rsidRPr="00446DD9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07100 Sassari                                                                                                    </w:t>
                    </w:r>
                    <w:r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                   Tel. 079 </w:t>
                    </w:r>
                    <w:r w:rsidR="0060044D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>2645711</w:t>
                    </w:r>
                  </w:p>
                  <w:p w14:paraId="4F55AD4F" w14:textId="77777777" w:rsidR="00BE55A2" w:rsidRPr="00330D03" w:rsidRDefault="00BE55A2" w:rsidP="00F845DD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Fax                           </w:t>
                    </w:r>
                  </w:p>
                  <w:p w14:paraId="24E69395" w14:textId="77777777" w:rsidR="00BE55A2" w:rsidRPr="00A77101" w:rsidRDefault="00BE55A2" w:rsidP="00F845D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i/>
                        <w:color w:val="00B0F0"/>
                        <w:sz w:val="16"/>
                        <w:szCs w:val="16"/>
                      </w:rPr>
                    </w:pPr>
                  </w:p>
                  <w:p w14:paraId="3CB8737A" w14:textId="77777777" w:rsidR="00BE55A2" w:rsidRPr="00330D03" w:rsidRDefault="00BE55A2" w:rsidP="00F05FC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</w:p>
                  <w:p w14:paraId="0B32D994" w14:textId="77777777" w:rsidR="00BE55A2" w:rsidRDefault="00BE55A2" w:rsidP="00F05FC2">
                    <w:pPr>
                      <w:spacing w:line="240" w:lineRule="auto"/>
                      <w:rPr>
                        <w:iCs/>
                      </w:rPr>
                    </w:pPr>
                    <w:r>
                      <w:rPr>
                        <w:rFonts w:ascii="Arial" w:hAnsi="Arial" w:cs="Arial"/>
                        <w:i/>
                        <w:color w:val="00B0F0"/>
                        <w:sz w:val="16"/>
                        <w:szCs w:val="16"/>
                      </w:rPr>
                      <w:t>Mail</w:t>
                    </w:r>
                    <w:r w:rsidRPr="009F1201">
                      <w:rPr>
                        <w:rFonts w:ascii="Arial" w:hAnsi="Arial" w:cs="Arial"/>
                        <w:i/>
                        <w:color w:val="00B0F0"/>
                        <w:sz w:val="24"/>
                        <w:szCs w:val="24"/>
                      </w:rPr>
                      <w:t>:</w:t>
                    </w:r>
                    <w:r w:rsidRPr="009F1201">
                      <w:rPr>
                        <w:rFonts w:ascii="Arial" w:hAnsi="Arial" w:cs="Arial"/>
                        <w:iCs/>
                        <w:sz w:val="24"/>
                        <w:szCs w:val="24"/>
                      </w:rPr>
                      <w:t xml:space="preserve"> </w:t>
                    </w:r>
                    <w:r w:rsidRPr="009F1201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c</w:t>
                    </w:r>
                    <w:hyperlink r:id="rId2" w:history="1">
                      <w:r w:rsidRPr="009F1201">
                        <w:rPr>
                          <w:rStyle w:val="Collegamentoipertestuale"/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sotgiu@aousassari.it</w:t>
                      </w:r>
                    </w:hyperlink>
                    <w:r>
                      <w:rPr>
                        <w:iCs/>
                      </w:rPr>
                      <w:t xml:space="preserve"> </w:t>
                    </w:r>
                  </w:p>
                  <w:p w14:paraId="38D1B678" w14:textId="77777777" w:rsidR="00BE55A2" w:rsidRPr="00A77101" w:rsidRDefault="00BE55A2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i/>
                        <w:color w:val="00B0F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5FB5F" w14:textId="77777777" w:rsidR="009E2315" w:rsidRDefault="009E2315" w:rsidP="00846F55">
      <w:pPr>
        <w:spacing w:after="0" w:line="240" w:lineRule="auto"/>
      </w:pPr>
      <w:r>
        <w:separator/>
      </w:r>
    </w:p>
  </w:footnote>
  <w:footnote w:type="continuationSeparator" w:id="0">
    <w:p w14:paraId="73DF9836" w14:textId="77777777" w:rsidR="009E2315" w:rsidRDefault="009E2315" w:rsidP="0084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17C5B" w14:textId="0F6F053C" w:rsidR="00BE55A2" w:rsidRPr="002552FB" w:rsidRDefault="009454D8" w:rsidP="001D4A1E">
    <w:pPr>
      <w:pStyle w:val="Intestazione"/>
      <w:tabs>
        <w:tab w:val="left" w:pos="-142"/>
      </w:tabs>
      <w:rPr>
        <w:i/>
      </w:rPr>
    </w:pPr>
    <w:r>
      <w:rPr>
        <w:i/>
        <w:noProof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1288BCA" wp14:editId="21717A7C">
              <wp:simplePos x="0" y="0"/>
              <wp:positionH relativeFrom="column">
                <wp:posOffset>931205</wp:posOffset>
              </wp:positionH>
              <wp:positionV relativeFrom="paragraph">
                <wp:posOffset>171332</wp:posOffset>
              </wp:positionV>
              <wp:extent cx="4000500" cy="334763"/>
              <wp:effectExtent l="0" t="0" r="0" b="0"/>
              <wp:wrapNone/>
              <wp:docPr id="12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347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DBC2C5" w14:textId="7B00648A" w:rsidR="009454D8" w:rsidRPr="009454D8" w:rsidRDefault="009454D8" w:rsidP="009454D8">
                          <w:pPr>
                            <w:pStyle w:val="Contenutotabella"/>
                            <w:snapToGrid w:val="0"/>
                            <w:ind w:left="36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454D8">
                            <w:rPr>
                              <w:b/>
                              <w:sz w:val="20"/>
                              <w:szCs w:val="20"/>
                            </w:rPr>
                            <w:t xml:space="preserve">PROCEDURA PREVENZIONE E GESTIONE CADUTE </w:t>
                          </w:r>
                        </w:p>
                        <w:p w14:paraId="1BF90BF4" w14:textId="4FF81311" w:rsidR="009454D8" w:rsidRPr="009454D8" w:rsidRDefault="009454D8" w:rsidP="009454D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1288BCA" id="_x0000_t202" coordsize="21600,21600" o:spt="202" path="m0,0l0,21600,21600,21600,21600,0xe">
              <v:stroke joinstyle="miter"/>
              <v:path gradientshapeok="t" o:connecttype="rect"/>
            </v:shapetype>
            <v:shape id="Casella di testo 12" o:spid="_x0000_s1026" type="#_x0000_t202" style="position:absolute;margin-left:73.3pt;margin-top:13.5pt;width:315pt;height:26.3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" filled="f" stroked="f">
              <v:textbox>
                <w:txbxContent>
                  <w:p w14:paraId="60DBC2C5" w14:textId="7B00648A" w:rsidR="009454D8" w:rsidRPr="009454D8" w:rsidRDefault="009454D8" w:rsidP="009454D8">
                    <w:pPr>
                      <w:pStyle w:val="Contenutotabella"/>
                      <w:snapToGrid w:val="0"/>
                      <w:ind w:left="36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454D8">
                      <w:rPr>
                        <w:b/>
                        <w:sz w:val="20"/>
                        <w:szCs w:val="20"/>
                      </w:rPr>
                      <w:t xml:space="preserve">PROCEDURA PREVENZIONE E GESTIONE CADUTE </w:t>
                    </w:r>
                  </w:p>
                  <w:p w14:paraId="1BF90BF4" w14:textId="4FF81311" w:rsidR="009454D8" w:rsidRPr="009454D8" w:rsidRDefault="009454D8" w:rsidP="009454D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E55A2">
      <w:rPr>
        <w:i/>
        <w:noProof/>
        <w:lang w:eastAsia="it-IT"/>
      </w:rPr>
      <w:drawing>
        <wp:anchor distT="0" distB="0" distL="114300" distR="114300" simplePos="0" relativeHeight="251658240" behindDoc="1" locked="0" layoutInCell="1" allowOverlap="1" wp14:anchorId="676F8203" wp14:editId="7D13C069">
          <wp:simplePos x="0" y="0"/>
          <wp:positionH relativeFrom="column">
            <wp:posOffset>5845072</wp:posOffset>
          </wp:positionH>
          <wp:positionV relativeFrom="paragraph">
            <wp:posOffset>61078</wp:posOffset>
          </wp:positionV>
          <wp:extent cx="495300" cy="581025"/>
          <wp:effectExtent l="19050" t="0" r="0" b="0"/>
          <wp:wrapNone/>
          <wp:docPr id="8" name="Immagine 2" descr="logo università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università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5A2">
      <w:rPr>
        <w:i/>
        <w:noProof/>
        <w:lang w:eastAsia="it-IT"/>
      </w:rPr>
      <w:drawing>
        <wp:anchor distT="0" distB="0" distL="114300" distR="114300" simplePos="0" relativeHeight="251657728" behindDoc="1" locked="0" layoutInCell="1" allowOverlap="1" wp14:anchorId="311C51AE" wp14:editId="647D9545">
          <wp:simplePos x="0" y="0"/>
          <wp:positionH relativeFrom="column">
            <wp:posOffset>-367665</wp:posOffset>
          </wp:positionH>
          <wp:positionV relativeFrom="paragraph">
            <wp:posOffset>-1905</wp:posOffset>
          </wp:positionV>
          <wp:extent cx="717550" cy="733425"/>
          <wp:effectExtent l="19050" t="0" r="6350" b="0"/>
          <wp:wrapNone/>
          <wp:docPr id="9" name="Immagine 0" descr="pastedpic_07222008_1717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pastedpic_07222008_17171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244"/>
    <w:multiLevelType w:val="hybridMultilevel"/>
    <w:tmpl w:val="6EB8F1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B5C"/>
    <w:multiLevelType w:val="hybridMultilevel"/>
    <w:tmpl w:val="2BACE3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34A8"/>
    <w:multiLevelType w:val="hybridMultilevel"/>
    <w:tmpl w:val="97DE8466"/>
    <w:lvl w:ilvl="0" w:tplc="0410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F7F83"/>
    <w:multiLevelType w:val="hybridMultilevel"/>
    <w:tmpl w:val="BDD412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2625"/>
    <w:multiLevelType w:val="hybridMultilevel"/>
    <w:tmpl w:val="B21E990C"/>
    <w:lvl w:ilvl="0" w:tplc="DCD2E6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C17646"/>
    <w:multiLevelType w:val="hybridMultilevel"/>
    <w:tmpl w:val="5DE2453A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E6D9D"/>
    <w:multiLevelType w:val="hybridMultilevel"/>
    <w:tmpl w:val="DDF80A64"/>
    <w:lvl w:ilvl="0" w:tplc="A2DE9432">
      <w:start w:val="1"/>
      <w:numFmt w:val="decimal"/>
      <w:pStyle w:val="Titolo1"/>
      <w:lvlText w:val="%1)"/>
      <w:lvlJc w:val="left"/>
      <w:pPr>
        <w:ind w:left="11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3" w:hanging="360"/>
      </w:pPr>
    </w:lvl>
    <w:lvl w:ilvl="2" w:tplc="0410001B" w:tentative="1">
      <w:start w:val="1"/>
      <w:numFmt w:val="lowerRoman"/>
      <w:lvlText w:val="%3."/>
      <w:lvlJc w:val="right"/>
      <w:pPr>
        <w:ind w:left="2553" w:hanging="180"/>
      </w:pPr>
    </w:lvl>
    <w:lvl w:ilvl="3" w:tplc="0410000F" w:tentative="1">
      <w:start w:val="1"/>
      <w:numFmt w:val="decimal"/>
      <w:lvlText w:val="%4."/>
      <w:lvlJc w:val="left"/>
      <w:pPr>
        <w:ind w:left="3273" w:hanging="360"/>
      </w:pPr>
    </w:lvl>
    <w:lvl w:ilvl="4" w:tplc="04100019" w:tentative="1">
      <w:start w:val="1"/>
      <w:numFmt w:val="lowerLetter"/>
      <w:lvlText w:val="%5."/>
      <w:lvlJc w:val="left"/>
      <w:pPr>
        <w:ind w:left="3993" w:hanging="360"/>
      </w:pPr>
    </w:lvl>
    <w:lvl w:ilvl="5" w:tplc="0410001B" w:tentative="1">
      <w:start w:val="1"/>
      <w:numFmt w:val="lowerRoman"/>
      <w:lvlText w:val="%6."/>
      <w:lvlJc w:val="right"/>
      <w:pPr>
        <w:ind w:left="4713" w:hanging="180"/>
      </w:pPr>
    </w:lvl>
    <w:lvl w:ilvl="6" w:tplc="0410000F" w:tentative="1">
      <w:start w:val="1"/>
      <w:numFmt w:val="decimal"/>
      <w:lvlText w:val="%7."/>
      <w:lvlJc w:val="left"/>
      <w:pPr>
        <w:ind w:left="5433" w:hanging="360"/>
      </w:pPr>
    </w:lvl>
    <w:lvl w:ilvl="7" w:tplc="04100019" w:tentative="1">
      <w:start w:val="1"/>
      <w:numFmt w:val="lowerLetter"/>
      <w:lvlText w:val="%8."/>
      <w:lvlJc w:val="left"/>
      <w:pPr>
        <w:ind w:left="6153" w:hanging="360"/>
      </w:pPr>
    </w:lvl>
    <w:lvl w:ilvl="8" w:tplc="0410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7" w15:restartNumberingAfterBreak="0">
    <w:nsid w:val="2CC06C5A"/>
    <w:multiLevelType w:val="hybridMultilevel"/>
    <w:tmpl w:val="F2AA199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096EE2"/>
    <w:multiLevelType w:val="hybridMultilevel"/>
    <w:tmpl w:val="C76291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743F1"/>
    <w:multiLevelType w:val="hybridMultilevel"/>
    <w:tmpl w:val="4B86A1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E50C3"/>
    <w:multiLevelType w:val="hybridMultilevel"/>
    <w:tmpl w:val="C23ABF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C6CCF"/>
    <w:multiLevelType w:val="hybridMultilevel"/>
    <w:tmpl w:val="BD8C5C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E14B1"/>
    <w:multiLevelType w:val="hybridMultilevel"/>
    <w:tmpl w:val="20EA1E4E"/>
    <w:lvl w:ilvl="0" w:tplc="D64A70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9505D"/>
    <w:multiLevelType w:val="hybridMultilevel"/>
    <w:tmpl w:val="9306B1C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557697"/>
    <w:multiLevelType w:val="hybridMultilevel"/>
    <w:tmpl w:val="1F846F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53965"/>
    <w:multiLevelType w:val="hybridMultilevel"/>
    <w:tmpl w:val="28107736"/>
    <w:lvl w:ilvl="0" w:tplc="0410000F">
      <w:start w:val="1"/>
      <w:numFmt w:val="decimal"/>
      <w:lvlText w:val="%1."/>
      <w:lvlJc w:val="left"/>
      <w:pPr>
        <w:ind w:left="2670" w:hanging="360"/>
      </w:pPr>
    </w:lvl>
    <w:lvl w:ilvl="1" w:tplc="04100019" w:tentative="1">
      <w:start w:val="1"/>
      <w:numFmt w:val="lowerLetter"/>
      <w:lvlText w:val="%2."/>
      <w:lvlJc w:val="left"/>
      <w:pPr>
        <w:ind w:left="3390" w:hanging="360"/>
      </w:pPr>
    </w:lvl>
    <w:lvl w:ilvl="2" w:tplc="0410001B" w:tentative="1">
      <w:start w:val="1"/>
      <w:numFmt w:val="lowerRoman"/>
      <w:lvlText w:val="%3."/>
      <w:lvlJc w:val="right"/>
      <w:pPr>
        <w:ind w:left="4110" w:hanging="180"/>
      </w:pPr>
    </w:lvl>
    <w:lvl w:ilvl="3" w:tplc="0410000F" w:tentative="1">
      <w:start w:val="1"/>
      <w:numFmt w:val="decimal"/>
      <w:lvlText w:val="%4."/>
      <w:lvlJc w:val="left"/>
      <w:pPr>
        <w:ind w:left="4830" w:hanging="360"/>
      </w:pPr>
    </w:lvl>
    <w:lvl w:ilvl="4" w:tplc="04100019" w:tentative="1">
      <w:start w:val="1"/>
      <w:numFmt w:val="lowerLetter"/>
      <w:lvlText w:val="%5."/>
      <w:lvlJc w:val="left"/>
      <w:pPr>
        <w:ind w:left="5550" w:hanging="360"/>
      </w:pPr>
    </w:lvl>
    <w:lvl w:ilvl="5" w:tplc="0410001B" w:tentative="1">
      <w:start w:val="1"/>
      <w:numFmt w:val="lowerRoman"/>
      <w:lvlText w:val="%6."/>
      <w:lvlJc w:val="right"/>
      <w:pPr>
        <w:ind w:left="6270" w:hanging="180"/>
      </w:pPr>
    </w:lvl>
    <w:lvl w:ilvl="6" w:tplc="0410000F" w:tentative="1">
      <w:start w:val="1"/>
      <w:numFmt w:val="decimal"/>
      <w:lvlText w:val="%7."/>
      <w:lvlJc w:val="left"/>
      <w:pPr>
        <w:ind w:left="6990" w:hanging="360"/>
      </w:pPr>
    </w:lvl>
    <w:lvl w:ilvl="7" w:tplc="04100019" w:tentative="1">
      <w:start w:val="1"/>
      <w:numFmt w:val="lowerLetter"/>
      <w:lvlText w:val="%8."/>
      <w:lvlJc w:val="left"/>
      <w:pPr>
        <w:ind w:left="7710" w:hanging="360"/>
      </w:pPr>
    </w:lvl>
    <w:lvl w:ilvl="8" w:tplc="0410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6" w15:restartNumberingAfterBreak="0">
    <w:nsid w:val="500F07A1"/>
    <w:multiLevelType w:val="hybridMultilevel"/>
    <w:tmpl w:val="434ACB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94469"/>
    <w:multiLevelType w:val="hybridMultilevel"/>
    <w:tmpl w:val="CFD0FC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51B81"/>
    <w:multiLevelType w:val="hybridMultilevel"/>
    <w:tmpl w:val="C2C69BF8"/>
    <w:lvl w:ilvl="0" w:tplc="2EBE83F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50FAB"/>
    <w:multiLevelType w:val="hybridMultilevel"/>
    <w:tmpl w:val="4662950E"/>
    <w:lvl w:ilvl="0" w:tplc="2EBE83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F1124"/>
    <w:multiLevelType w:val="hybridMultilevel"/>
    <w:tmpl w:val="4100137E"/>
    <w:lvl w:ilvl="0" w:tplc="0410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1" w15:restartNumberingAfterBreak="0">
    <w:nsid w:val="73E1502D"/>
    <w:multiLevelType w:val="hybridMultilevel"/>
    <w:tmpl w:val="2B2E12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91CCE"/>
    <w:multiLevelType w:val="hybridMultilevel"/>
    <w:tmpl w:val="60D67BE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06D28"/>
    <w:multiLevelType w:val="hybridMultilevel"/>
    <w:tmpl w:val="6F68552C"/>
    <w:lvl w:ilvl="0" w:tplc="76366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62784C"/>
    <w:multiLevelType w:val="hybridMultilevel"/>
    <w:tmpl w:val="CF9C1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52E51"/>
    <w:multiLevelType w:val="hybridMultilevel"/>
    <w:tmpl w:val="74D44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07CEA"/>
    <w:multiLevelType w:val="hybridMultilevel"/>
    <w:tmpl w:val="F46C9B48"/>
    <w:lvl w:ilvl="0" w:tplc="C69493E0"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eastAsia="Cambria" w:hAnsi="Wingdings" w:cs="Aria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7" w15:restartNumberingAfterBreak="0">
    <w:nsid w:val="7F233123"/>
    <w:multiLevelType w:val="hybridMultilevel"/>
    <w:tmpl w:val="ADF2C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23"/>
  </w:num>
  <w:num w:numId="9">
    <w:abstractNumId w:val="15"/>
  </w:num>
  <w:num w:numId="10">
    <w:abstractNumId w:val="20"/>
  </w:num>
  <w:num w:numId="11">
    <w:abstractNumId w:val="19"/>
  </w:num>
  <w:num w:numId="12">
    <w:abstractNumId w:val="25"/>
  </w:num>
  <w:num w:numId="13">
    <w:abstractNumId w:val="18"/>
  </w:num>
  <w:num w:numId="14">
    <w:abstractNumId w:val="8"/>
  </w:num>
  <w:num w:numId="15">
    <w:abstractNumId w:val="14"/>
  </w:num>
  <w:num w:numId="16">
    <w:abstractNumId w:val="1"/>
  </w:num>
  <w:num w:numId="17">
    <w:abstractNumId w:val="9"/>
  </w:num>
  <w:num w:numId="18">
    <w:abstractNumId w:val="3"/>
  </w:num>
  <w:num w:numId="19">
    <w:abstractNumId w:val="21"/>
  </w:num>
  <w:num w:numId="20">
    <w:abstractNumId w:val="16"/>
  </w:num>
  <w:num w:numId="21">
    <w:abstractNumId w:val="0"/>
  </w:num>
  <w:num w:numId="22">
    <w:abstractNumId w:val="27"/>
  </w:num>
  <w:num w:numId="23">
    <w:abstractNumId w:val="11"/>
  </w:num>
  <w:num w:numId="24">
    <w:abstractNumId w:val="17"/>
  </w:num>
  <w:num w:numId="25">
    <w:abstractNumId w:val="7"/>
  </w:num>
  <w:num w:numId="26">
    <w:abstractNumId w:val="24"/>
  </w:num>
  <w:num w:numId="27">
    <w:abstractNumId w:val="13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55"/>
    <w:rsid w:val="00005903"/>
    <w:rsid w:val="00007743"/>
    <w:rsid w:val="000100BB"/>
    <w:rsid w:val="000113E6"/>
    <w:rsid w:val="0001227A"/>
    <w:rsid w:val="00012ADA"/>
    <w:rsid w:val="00020B9D"/>
    <w:rsid w:val="00021D38"/>
    <w:rsid w:val="00051F22"/>
    <w:rsid w:val="00060147"/>
    <w:rsid w:val="000617CB"/>
    <w:rsid w:val="000635A2"/>
    <w:rsid w:val="00067171"/>
    <w:rsid w:val="0007221B"/>
    <w:rsid w:val="00084AE4"/>
    <w:rsid w:val="000860AB"/>
    <w:rsid w:val="00090412"/>
    <w:rsid w:val="0009464F"/>
    <w:rsid w:val="000A00E6"/>
    <w:rsid w:val="000B716A"/>
    <w:rsid w:val="000E2A89"/>
    <w:rsid w:val="000E7193"/>
    <w:rsid w:val="00101E26"/>
    <w:rsid w:val="00102801"/>
    <w:rsid w:val="001064AF"/>
    <w:rsid w:val="00110346"/>
    <w:rsid w:val="001137F6"/>
    <w:rsid w:val="00122904"/>
    <w:rsid w:val="00124A5D"/>
    <w:rsid w:val="00126860"/>
    <w:rsid w:val="001340B7"/>
    <w:rsid w:val="00142D60"/>
    <w:rsid w:val="0014690C"/>
    <w:rsid w:val="00147A11"/>
    <w:rsid w:val="0015283D"/>
    <w:rsid w:val="001645DB"/>
    <w:rsid w:val="00165255"/>
    <w:rsid w:val="00166F1D"/>
    <w:rsid w:val="001724A8"/>
    <w:rsid w:val="001802CD"/>
    <w:rsid w:val="001A7C46"/>
    <w:rsid w:val="001B2D45"/>
    <w:rsid w:val="001C0129"/>
    <w:rsid w:val="001D3CBF"/>
    <w:rsid w:val="001D4A1E"/>
    <w:rsid w:val="001D68F1"/>
    <w:rsid w:val="001F39F7"/>
    <w:rsid w:val="002009F8"/>
    <w:rsid w:val="00202148"/>
    <w:rsid w:val="0020576C"/>
    <w:rsid w:val="00210388"/>
    <w:rsid w:val="00217360"/>
    <w:rsid w:val="00230A59"/>
    <w:rsid w:val="002374FC"/>
    <w:rsid w:val="0024717F"/>
    <w:rsid w:val="002552FB"/>
    <w:rsid w:val="00255C5C"/>
    <w:rsid w:val="00262986"/>
    <w:rsid w:val="0027621A"/>
    <w:rsid w:val="00285820"/>
    <w:rsid w:val="00291414"/>
    <w:rsid w:val="002A0AEF"/>
    <w:rsid w:val="002B4E17"/>
    <w:rsid w:val="002B79BD"/>
    <w:rsid w:val="002C655C"/>
    <w:rsid w:val="002D3655"/>
    <w:rsid w:val="002D6559"/>
    <w:rsid w:val="002F5AED"/>
    <w:rsid w:val="00316B5B"/>
    <w:rsid w:val="003211A4"/>
    <w:rsid w:val="00330D03"/>
    <w:rsid w:val="0033135F"/>
    <w:rsid w:val="00347831"/>
    <w:rsid w:val="00347BD6"/>
    <w:rsid w:val="0035399E"/>
    <w:rsid w:val="00357ADE"/>
    <w:rsid w:val="00360E43"/>
    <w:rsid w:val="00362486"/>
    <w:rsid w:val="003632B7"/>
    <w:rsid w:val="003921BA"/>
    <w:rsid w:val="003958A1"/>
    <w:rsid w:val="003A4EC2"/>
    <w:rsid w:val="003A644A"/>
    <w:rsid w:val="003A71E1"/>
    <w:rsid w:val="003B0542"/>
    <w:rsid w:val="003C63EA"/>
    <w:rsid w:val="003D1A82"/>
    <w:rsid w:val="003E5E50"/>
    <w:rsid w:val="003E6B49"/>
    <w:rsid w:val="003E78F3"/>
    <w:rsid w:val="003F781F"/>
    <w:rsid w:val="004108E9"/>
    <w:rsid w:val="004118DF"/>
    <w:rsid w:val="004275C6"/>
    <w:rsid w:val="0043470B"/>
    <w:rsid w:val="00446DD9"/>
    <w:rsid w:val="00447F9E"/>
    <w:rsid w:val="00453B4E"/>
    <w:rsid w:val="00456D92"/>
    <w:rsid w:val="00460B39"/>
    <w:rsid w:val="00463BCA"/>
    <w:rsid w:val="00473C2E"/>
    <w:rsid w:val="00475FFD"/>
    <w:rsid w:val="0047740C"/>
    <w:rsid w:val="00477566"/>
    <w:rsid w:val="00483908"/>
    <w:rsid w:val="00487B7E"/>
    <w:rsid w:val="00492C93"/>
    <w:rsid w:val="004941CC"/>
    <w:rsid w:val="00497E06"/>
    <w:rsid w:val="004A4385"/>
    <w:rsid w:val="004B104B"/>
    <w:rsid w:val="004B57DC"/>
    <w:rsid w:val="004B5882"/>
    <w:rsid w:val="004B5C39"/>
    <w:rsid w:val="004C6F52"/>
    <w:rsid w:val="004E06B5"/>
    <w:rsid w:val="004E772C"/>
    <w:rsid w:val="005013FA"/>
    <w:rsid w:val="00507B2A"/>
    <w:rsid w:val="00517B14"/>
    <w:rsid w:val="0053065D"/>
    <w:rsid w:val="00546301"/>
    <w:rsid w:val="00547656"/>
    <w:rsid w:val="0055714D"/>
    <w:rsid w:val="00560550"/>
    <w:rsid w:val="00564C57"/>
    <w:rsid w:val="00584951"/>
    <w:rsid w:val="00586013"/>
    <w:rsid w:val="0058733A"/>
    <w:rsid w:val="00590C74"/>
    <w:rsid w:val="005979BC"/>
    <w:rsid w:val="005A5C9A"/>
    <w:rsid w:val="005A5DEC"/>
    <w:rsid w:val="005B0892"/>
    <w:rsid w:val="005B154D"/>
    <w:rsid w:val="005B391B"/>
    <w:rsid w:val="005C0151"/>
    <w:rsid w:val="005C5124"/>
    <w:rsid w:val="005E3AFF"/>
    <w:rsid w:val="005E5D19"/>
    <w:rsid w:val="005F6BD2"/>
    <w:rsid w:val="0060044D"/>
    <w:rsid w:val="0060517D"/>
    <w:rsid w:val="00607A45"/>
    <w:rsid w:val="00637909"/>
    <w:rsid w:val="006459E7"/>
    <w:rsid w:val="006507F0"/>
    <w:rsid w:val="00662EA9"/>
    <w:rsid w:val="00672E35"/>
    <w:rsid w:val="00680F5F"/>
    <w:rsid w:val="0068466D"/>
    <w:rsid w:val="00686539"/>
    <w:rsid w:val="006877B4"/>
    <w:rsid w:val="006A101A"/>
    <w:rsid w:val="006A6162"/>
    <w:rsid w:val="006A7935"/>
    <w:rsid w:val="006B5AF9"/>
    <w:rsid w:val="006B6320"/>
    <w:rsid w:val="006B7939"/>
    <w:rsid w:val="006C2094"/>
    <w:rsid w:val="006C4696"/>
    <w:rsid w:val="006C4BED"/>
    <w:rsid w:val="006C51F8"/>
    <w:rsid w:val="006E250A"/>
    <w:rsid w:val="006E6F49"/>
    <w:rsid w:val="006F3B19"/>
    <w:rsid w:val="006F78AF"/>
    <w:rsid w:val="00711715"/>
    <w:rsid w:val="00723D32"/>
    <w:rsid w:val="00724426"/>
    <w:rsid w:val="0074784C"/>
    <w:rsid w:val="0075016D"/>
    <w:rsid w:val="00760F06"/>
    <w:rsid w:val="007672A8"/>
    <w:rsid w:val="00770FD0"/>
    <w:rsid w:val="00771B86"/>
    <w:rsid w:val="00782830"/>
    <w:rsid w:val="00797C5D"/>
    <w:rsid w:val="007C0071"/>
    <w:rsid w:val="007C00F7"/>
    <w:rsid w:val="007C0E5A"/>
    <w:rsid w:val="007C213B"/>
    <w:rsid w:val="007C60FC"/>
    <w:rsid w:val="007E2252"/>
    <w:rsid w:val="007E4E34"/>
    <w:rsid w:val="007F38CD"/>
    <w:rsid w:val="007F3C48"/>
    <w:rsid w:val="008107DE"/>
    <w:rsid w:val="008237A7"/>
    <w:rsid w:val="00827097"/>
    <w:rsid w:val="0084198E"/>
    <w:rsid w:val="008457D6"/>
    <w:rsid w:val="00846F55"/>
    <w:rsid w:val="00861C19"/>
    <w:rsid w:val="00863CD5"/>
    <w:rsid w:val="0087667C"/>
    <w:rsid w:val="00876A2A"/>
    <w:rsid w:val="00880ED3"/>
    <w:rsid w:val="008825BE"/>
    <w:rsid w:val="008870F4"/>
    <w:rsid w:val="008948D4"/>
    <w:rsid w:val="008A18A6"/>
    <w:rsid w:val="008A2D4A"/>
    <w:rsid w:val="008A3D07"/>
    <w:rsid w:val="008A46DB"/>
    <w:rsid w:val="008A6DF5"/>
    <w:rsid w:val="008C4B81"/>
    <w:rsid w:val="008C75E9"/>
    <w:rsid w:val="008C7E1B"/>
    <w:rsid w:val="008D15A5"/>
    <w:rsid w:val="008D238A"/>
    <w:rsid w:val="008E0C29"/>
    <w:rsid w:val="008F40F2"/>
    <w:rsid w:val="00901503"/>
    <w:rsid w:val="00916743"/>
    <w:rsid w:val="009406FE"/>
    <w:rsid w:val="0094322E"/>
    <w:rsid w:val="009454D8"/>
    <w:rsid w:val="00953748"/>
    <w:rsid w:val="0098201D"/>
    <w:rsid w:val="00992409"/>
    <w:rsid w:val="0099277A"/>
    <w:rsid w:val="009963B1"/>
    <w:rsid w:val="009A56F5"/>
    <w:rsid w:val="009C0082"/>
    <w:rsid w:val="009C5A70"/>
    <w:rsid w:val="009C75D8"/>
    <w:rsid w:val="009D0A39"/>
    <w:rsid w:val="009E2315"/>
    <w:rsid w:val="009E270D"/>
    <w:rsid w:val="009F1201"/>
    <w:rsid w:val="009F20B4"/>
    <w:rsid w:val="009F6500"/>
    <w:rsid w:val="00A04516"/>
    <w:rsid w:val="00A05AB0"/>
    <w:rsid w:val="00A1161A"/>
    <w:rsid w:val="00A15D98"/>
    <w:rsid w:val="00A162DB"/>
    <w:rsid w:val="00A1765E"/>
    <w:rsid w:val="00A17DE4"/>
    <w:rsid w:val="00A22E5F"/>
    <w:rsid w:val="00A26F04"/>
    <w:rsid w:val="00A27925"/>
    <w:rsid w:val="00A4408C"/>
    <w:rsid w:val="00A47296"/>
    <w:rsid w:val="00A479E2"/>
    <w:rsid w:val="00A47BFC"/>
    <w:rsid w:val="00A52059"/>
    <w:rsid w:val="00A56AC4"/>
    <w:rsid w:val="00A57446"/>
    <w:rsid w:val="00A603E1"/>
    <w:rsid w:val="00A6288E"/>
    <w:rsid w:val="00A635FE"/>
    <w:rsid w:val="00A720BF"/>
    <w:rsid w:val="00A77101"/>
    <w:rsid w:val="00AB1D91"/>
    <w:rsid w:val="00AB2FD1"/>
    <w:rsid w:val="00AB7384"/>
    <w:rsid w:val="00AC1DAA"/>
    <w:rsid w:val="00AC3168"/>
    <w:rsid w:val="00AD08C9"/>
    <w:rsid w:val="00B05F8E"/>
    <w:rsid w:val="00B14879"/>
    <w:rsid w:val="00B226C6"/>
    <w:rsid w:val="00B22D37"/>
    <w:rsid w:val="00B4258B"/>
    <w:rsid w:val="00B42594"/>
    <w:rsid w:val="00B512F9"/>
    <w:rsid w:val="00B7530D"/>
    <w:rsid w:val="00B805D3"/>
    <w:rsid w:val="00B877F6"/>
    <w:rsid w:val="00B91255"/>
    <w:rsid w:val="00B93D2A"/>
    <w:rsid w:val="00BA1FDA"/>
    <w:rsid w:val="00BB0EB6"/>
    <w:rsid w:val="00BB2C0B"/>
    <w:rsid w:val="00BC1449"/>
    <w:rsid w:val="00BD0667"/>
    <w:rsid w:val="00BD4BEB"/>
    <w:rsid w:val="00BD587C"/>
    <w:rsid w:val="00BE55A2"/>
    <w:rsid w:val="00BF1B04"/>
    <w:rsid w:val="00BF3B8C"/>
    <w:rsid w:val="00C019B0"/>
    <w:rsid w:val="00C04FA9"/>
    <w:rsid w:val="00C23222"/>
    <w:rsid w:val="00C25EB7"/>
    <w:rsid w:val="00C27FA1"/>
    <w:rsid w:val="00C317B7"/>
    <w:rsid w:val="00C43F46"/>
    <w:rsid w:val="00C44346"/>
    <w:rsid w:val="00C521E3"/>
    <w:rsid w:val="00C5303E"/>
    <w:rsid w:val="00C62E2E"/>
    <w:rsid w:val="00C64C83"/>
    <w:rsid w:val="00C65B10"/>
    <w:rsid w:val="00C71434"/>
    <w:rsid w:val="00C8161C"/>
    <w:rsid w:val="00C85A9B"/>
    <w:rsid w:val="00C942C9"/>
    <w:rsid w:val="00C95912"/>
    <w:rsid w:val="00CA4817"/>
    <w:rsid w:val="00CB071F"/>
    <w:rsid w:val="00CB42C4"/>
    <w:rsid w:val="00CD0F64"/>
    <w:rsid w:val="00CE1F14"/>
    <w:rsid w:val="00CE7329"/>
    <w:rsid w:val="00D17E13"/>
    <w:rsid w:val="00D35948"/>
    <w:rsid w:val="00D514CD"/>
    <w:rsid w:val="00D52BEB"/>
    <w:rsid w:val="00D56F07"/>
    <w:rsid w:val="00D57EFB"/>
    <w:rsid w:val="00D64CD9"/>
    <w:rsid w:val="00D65375"/>
    <w:rsid w:val="00D85D1D"/>
    <w:rsid w:val="00D91B3F"/>
    <w:rsid w:val="00D91D83"/>
    <w:rsid w:val="00D95083"/>
    <w:rsid w:val="00DA000E"/>
    <w:rsid w:val="00DA05CC"/>
    <w:rsid w:val="00DA420F"/>
    <w:rsid w:val="00DA7818"/>
    <w:rsid w:val="00DB7D94"/>
    <w:rsid w:val="00DC4B3F"/>
    <w:rsid w:val="00DC5464"/>
    <w:rsid w:val="00DC5F05"/>
    <w:rsid w:val="00DC7C67"/>
    <w:rsid w:val="00DE2F6A"/>
    <w:rsid w:val="00DE539B"/>
    <w:rsid w:val="00DE6E30"/>
    <w:rsid w:val="00E0425C"/>
    <w:rsid w:val="00E10ED1"/>
    <w:rsid w:val="00E155EC"/>
    <w:rsid w:val="00E3295C"/>
    <w:rsid w:val="00E43C2B"/>
    <w:rsid w:val="00E50015"/>
    <w:rsid w:val="00E55B25"/>
    <w:rsid w:val="00E57FF4"/>
    <w:rsid w:val="00E92633"/>
    <w:rsid w:val="00EA49AF"/>
    <w:rsid w:val="00EB26DF"/>
    <w:rsid w:val="00EB3CA1"/>
    <w:rsid w:val="00EB5C49"/>
    <w:rsid w:val="00EB5F89"/>
    <w:rsid w:val="00EC5FA5"/>
    <w:rsid w:val="00F05FC2"/>
    <w:rsid w:val="00F06705"/>
    <w:rsid w:val="00F10727"/>
    <w:rsid w:val="00F12641"/>
    <w:rsid w:val="00F20EF2"/>
    <w:rsid w:val="00F23FE5"/>
    <w:rsid w:val="00F24A49"/>
    <w:rsid w:val="00F33DA0"/>
    <w:rsid w:val="00F409D1"/>
    <w:rsid w:val="00F532AA"/>
    <w:rsid w:val="00F53822"/>
    <w:rsid w:val="00F70298"/>
    <w:rsid w:val="00F77736"/>
    <w:rsid w:val="00F845DD"/>
    <w:rsid w:val="00FD1478"/>
    <w:rsid w:val="00FE2477"/>
    <w:rsid w:val="00FF2721"/>
    <w:rsid w:val="00FF2B88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4508E6"/>
  <w15:docId w15:val="{522D1523-247F-42DD-AFB6-9FDA29EE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00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91D8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46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46F55"/>
  </w:style>
  <w:style w:type="paragraph" w:styleId="Pidipagina">
    <w:name w:val="footer"/>
    <w:basedOn w:val="Normale"/>
    <w:link w:val="PidipaginaCarattere"/>
    <w:uiPriority w:val="99"/>
    <w:unhideWhenUsed/>
    <w:rsid w:val="00846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F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46F5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330D0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3AF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B79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mefirma">
    <w:name w:val="nome firma"/>
    <w:basedOn w:val="Normale"/>
    <w:rsid w:val="00124A5D"/>
    <w:pPr>
      <w:spacing w:after="0" w:line="360" w:lineRule="exact"/>
      <w:ind w:left="4309"/>
      <w:jc w:val="center"/>
    </w:pPr>
    <w:rPr>
      <w:rFonts w:ascii="Futura Std Book" w:eastAsia="Times New Roman" w:hAnsi="Futura Std Book"/>
      <w:sz w:val="18"/>
      <w:szCs w:val="20"/>
      <w:lang w:eastAsia="it-IT"/>
    </w:rPr>
  </w:style>
  <w:style w:type="table" w:styleId="Sfondochiaro-Colore2">
    <w:name w:val="Light Shading Accent 2"/>
    <w:basedOn w:val="Tabellanormale"/>
    <w:uiPriority w:val="60"/>
    <w:rsid w:val="00F0670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Titolo1Carattere">
    <w:name w:val="Titolo 1 Carattere"/>
    <w:link w:val="Titolo1"/>
    <w:rsid w:val="00D91D83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D91D8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9638"/>
      </w:tabs>
      <w:suppressAutoHyphens/>
      <w:spacing w:after="0" w:line="240" w:lineRule="auto"/>
      <w:ind w:right="283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Numeroriga">
    <w:name w:val="line number"/>
    <w:basedOn w:val="Carpredefinitoparagrafo"/>
    <w:uiPriority w:val="99"/>
    <w:semiHidden/>
    <w:unhideWhenUsed/>
    <w:rsid w:val="009F1201"/>
  </w:style>
  <w:style w:type="paragraph" w:styleId="Corpodeltesto3">
    <w:name w:val="Body Text 3"/>
    <w:basedOn w:val="Normale"/>
    <w:link w:val="Corpodeltesto3Carattere"/>
    <w:rsid w:val="006A7935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9638"/>
      </w:tabs>
      <w:spacing w:after="0" w:line="240" w:lineRule="auto"/>
      <w:ind w:right="283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6A793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ListLabel1">
    <w:name w:val="ListLabel 1"/>
    <w:qFormat/>
    <w:rsid w:val="0060044D"/>
    <w:rPr>
      <w:rFonts w:eastAsia="Verdana" w:cs="Verdana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styleId="Testosegnaposto">
    <w:name w:val="Placeholder Text"/>
    <w:basedOn w:val="Carpredefinitoparagrafo"/>
    <w:uiPriority w:val="99"/>
    <w:semiHidden/>
    <w:rsid w:val="0007221B"/>
    <w:rPr>
      <w:color w:val="808080"/>
    </w:rPr>
  </w:style>
  <w:style w:type="paragraph" w:customStyle="1" w:styleId="Contenutotabella">
    <w:name w:val="Contenuto tabella"/>
    <w:basedOn w:val="Normale"/>
    <w:rsid w:val="009454D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alita.produzione@aousassari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tgiu@uniss.it" TargetMode="External"/><Relationship Id="rId1" Type="http://schemas.openxmlformats.org/officeDocument/2006/relationships/hyperlink" Target="mailto:sotgiu@unis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2FEA-482A-4A21-8264-9C2ACA58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F385099F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mailto:sotgiu@uniss.it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falchir</dc:creator>
  <cp:lastModifiedBy>Mara Elisa</cp:lastModifiedBy>
  <cp:revision>2</cp:revision>
  <cp:lastPrinted>2019-05-16T08:06:00Z</cp:lastPrinted>
  <dcterms:created xsi:type="dcterms:W3CDTF">2019-05-29T10:31:00Z</dcterms:created>
  <dcterms:modified xsi:type="dcterms:W3CDTF">2019-05-29T10:31:00Z</dcterms:modified>
</cp:coreProperties>
</file>